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E37FC" w14:textId="77777777" w:rsidR="008A332D" w:rsidRPr="00CB1AA0" w:rsidRDefault="0053725F" w:rsidP="000962A5">
      <w:pPr>
        <w:jc w:val="center"/>
        <w:rPr>
          <w:rFonts w:ascii="Times New Roman" w:hAnsi="Times New Roman"/>
          <w:b/>
          <w:sz w:val="24"/>
          <w:szCs w:val="24"/>
        </w:rPr>
      </w:pPr>
      <w:r w:rsidRPr="00CB1AA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BCD8D0" wp14:editId="78D66C51">
            <wp:simplePos x="0" y="0"/>
            <wp:positionH relativeFrom="column">
              <wp:posOffset>2638425</wp:posOffset>
            </wp:positionH>
            <wp:positionV relativeFrom="paragraph">
              <wp:posOffset>-619125</wp:posOffset>
            </wp:positionV>
            <wp:extent cx="721360" cy="7715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06C1B" w14:textId="2948F9BD" w:rsidR="00323A61" w:rsidRDefault="00490D9E" w:rsidP="0032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CB1AA0">
        <w:rPr>
          <w:rFonts w:ascii="Times New Roman" w:hAnsi="Times New Roman"/>
          <w:b/>
          <w:color w:val="5B9BD5" w:themeColor="accent1"/>
          <w:sz w:val="24"/>
          <w:szCs w:val="24"/>
        </w:rPr>
        <w:t>STATE OF HUMAN RIGHTS REPORT 2023 - CHILDREN’S RIGHTS IN SAMOA</w:t>
      </w:r>
    </w:p>
    <w:p w14:paraId="6C4FFDC1" w14:textId="72485DFC" w:rsidR="00323A61" w:rsidRPr="008A3DA8" w:rsidRDefault="00323A61" w:rsidP="00EA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Times New Roman" w:hAnsi="Times New Roman"/>
          <w:b/>
          <w:sz w:val="32"/>
          <w:szCs w:val="24"/>
        </w:rPr>
      </w:pPr>
      <w:r w:rsidRPr="008A3DA8">
        <w:rPr>
          <w:rFonts w:ascii="Times New Roman" w:hAnsi="Times New Roman"/>
          <w:b/>
          <w:sz w:val="32"/>
          <w:szCs w:val="24"/>
        </w:rPr>
        <w:t>C</w:t>
      </w:r>
      <w:r w:rsidR="008A3DA8">
        <w:rPr>
          <w:rFonts w:ascii="Times New Roman" w:hAnsi="Times New Roman"/>
          <w:b/>
          <w:sz w:val="32"/>
          <w:szCs w:val="24"/>
        </w:rPr>
        <w:t>IVIL SOCIETY ORGANISATIONS</w:t>
      </w:r>
      <w:r w:rsidRPr="008A3DA8">
        <w:rPr>
          <w:rFonts w:ascii="Times New Roman" w:hAnsi="Times New Roman"/>
          <w:b/>
          <w:sz w:val="32"/>
          <w:szCs w:val="24"/>
        </w:rPr>
        <w:t xml:space="preserve"> </w:t>
      </w:r>
      <w:r w:rsidR="008A3DA8" w:rsidRPr="008A3DA8">
        <w:rPr>
          <w:rFonts w:ascii="Times New Roman" w:hAnsi="Times New Roman"/>
          <w:b/>
          <w:sz w:val="32"/>
          <w:szCs w:val="24"/>
        </w:rPr>
        <w:t>QUESTIONNAIRE</w:t>
      </w:r>
    </w:p>
    <w:p w14:paraId="79E899EF" w14:textId="3FD74806" w:rsidR="007B6E4B" w:rsidRPr="00CB1AA0" w:rsidRDefault="007B6E4B" w:rsidP="004849DB">
      <w:pPr>
        <w:jc w:val="both"/>
        <w:rPr>
          <w:rFonts w:ascii="Times New Roman" w:hAnsi="Times New Roman"/>
          <w:b/>
          <w:sz w:val="24"/>
          <w:szCs w:val="24"/>
        </w:rPr>
      </w:pPr>
      <w:r w:rsidRPr="00CB1AA0">
        <w:rPr>
          <w:rFonts w:ascii="Times New Roman" w:hAnsi="Times New Roman"/>
          <w:b/>
          <w:sz w:val="24"/>
          <w:szCs w:val="24"/>
        </w:rPr>
        <w:t xml:space="preserve">Who in your view is responsible for promoting and protecting the rights of children in Samoa – </w:t>
      </w:r>
      <w:r w:rsidR="00A949FF" w:rsidRPr="00CB1AA0">
        <w:rPr>
          <w:rFonts w:ascii="Times New Roman" w:hAnsi="Times New Roman"/>
          <w:b/>
          <w:sz w:val="24"/>
          <w:szCs w:val="24"/>
        </w:rPr>
        <w:t>place</w:t>
      </w:r>
      <w:r w:rsidRPr="00CB1AA0">
        <w:rPr>
          <w:rFonts w:ascii="Times New Roman" w:hAnsi="Times New Roman"/>
          <w:b/>
          <w:sz w:val="24"/>
          <w:szCs w:val="24"/>
        </w:rPr>
        <w:t xml:space="preserve"> numbers starting from </w:t>
      </w:r>
      <w:r w:rsidRPr="00EA49AB">
        <w:rPr>
          <w:rFonts w:ascii="Times New Roman" w:hAnsi="Times New Roman"/>
          <w:b/>
          <w:color w:val="00B0F0"/>
          <w:sz w:val="24"/>
          <w:szCs w:val="24"/>
        </w:rPr>
        <w:t>1 (</w:t>
      </w:r>
      <w:r w:rsidRPr="00EA49AB">
        <w:rPr>
          <w:rFonts w:ascii="Times New Roman" w:hAnsi="Times New Roman"/>
          <w:b/>
          <w:i/>
          <w:color w:val="00B0F0"/>
          <w:sz w:val="24"/>
          <w:szCs w:val="24"/>
        </w:rPr>
        <w:t>being most responsible</w:t>
      </w:r>
      <w:r w:rsidRPr="00EA49AB">
        <w:rPr>
          <w:rFonts w:ascii="Times New Roman" w:hAnsi="Times New Roman"/>
          <w:b/>
          <w:color w:val="00B0F0"/>
          <w:sz w:val="24"/>
          <w:szCs w:val="24"/>
        </w:rPr>
        <w:t xml:space="preserve">) </w:t>
      </w:r>
      <w:r w:rsidR="00EA49AB" w:rsidRPr="00EA49AB">
        <w:rPr>
          <w:rFonts w:ascii="Times New Roman" w:hAnsi="Times New Roman"/>
          <w:b/>
          <w:color w:val="00B0F0"/>
          <w:sz w:val="24"/>
          <w:szCs w:val="24"/>
        </w:rPr>
        <w:t>to 5 (</w:t>
      </w:r>
      <w:r w:rsidR="00EA49AB" w:rsidRPr="00EA49AB">
        <w:rPr>
          <w:rFonts w:ascii="Times New Roman" w:hAnsi="Times New Roman"/>
          <w:b/>
          <w:i/>
          <w:color w:val="00B0F0"/>
          <w:sz w:val="24"/>
          <w:szCs w:val="24"/>
        </w:rPr>
        <w:t>being least responsible</w:t>
      </w:r>
      <w:r w:rsidR="00EA49AB" w:rsidRPr="00EA49AB">
        <w:rPr>
          <w:rFonts w:ascii="Times New Roman" w:hAnsi="Times New Roman"/>
          <w:b/>
          <w:color w:val="00B0F0"/>
          <w:sz w:val="24"/>
          <w:szCs w:val="24"/>
        </w:rPr>
        <w:t>)</w:t>
      </w:r>
      <w:r w:rsidR="00A949FF" w:rsidRPr="00EA49AB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="00A949FF" w:rsidRPr="00CB1AA0">
        <w:rPr>
          <w:rFonts w:ascii="Times New Roman" w:hAnsi="Times New Roman"/>
          <w:b/>
          <w:sz w:val="24"/>
          <w:szCs w:val="24"/>
        </w:rPr>
        <w:t>in the boxes provided next to the responsible person/group</w:t>
      </w:r>
      <w:r w:rsidRPr="00CB1AA0">
        <w:rPr>
          <w:rFonts w:ascii="Times New Roman" w:hAnsi="Times New Roman"/>
          <w:b/>
          <w:sz w:val="24"/>
          <w:szCs w:val="24"/>
        </w:rPr>
        <w:t xml:space="preserve">? Explain your answer. </w:t>
      </w:r>
    </w:p>
    <w:tbl>
      <w:tblPr>
        <w:tblStyle w:val="TableGrid"/>
        <w:tblW w:w="0" w:type="auto"/>
        <w:tblInd w:w="61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1274"/>
      </w:tblGrid>
      <w:tr w:rsidR="00A949FF" w:rsidRPr="00CB1AA0" w14:paraId="1E5A3407" w14:textId="77777777" w:rsidTr="00A949FF"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14:paraId="6B666700" w14:textId="77777777" w:rsidR="00A949FF" w:rsidRPr="00CB1AA0" w:rsidRDefault="00A949FF" w:rsidP="00A949F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CB1AA0">
              <w:rPr>
                <w:rFonts w:ascii="Times New Roman" w:hAnsi="Times New Roman"/>
                <w:sz w:val="24"/>
                <w:szCs w:val="24"/>
              </w:rPr>
              <w:t xml:space="preserve">Government including ministries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528A4A88" w14:textId="77777777" w:rsidR="00A949FF" w:rsidRPr="00CB1AA0" w:rsidRDefault="00A949FF" w:rsidP="00A949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9FF" w:rsidRPr="00CB1AA0" w14:paraId="4E554379" w14:textId="77777777" w:rsidTr="00A949FF"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14:paraId="058AA43F" w14:textId="77777777" w:rsidR="00A949FF" w:rsidRPr="00CB1AA0" w:rsidRDefault="00A949FF" w:rsidP="00A949F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CB1AA0">
              <w:rPr>
                <w:rFonts w:ascii="Times New Roman" w:hAnsi="Times New Roman"/>
                <w:sz w:val="24"/>
                <w:szCs w:val="24"/>
              </w:rPr>
              <w:t xml:space="preserve">Non-government organisations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32CBC51A" w14:textId="77777777" w:rsidR="00A949FF" w:rsidRPr="00CB1AA0" w:rsidRDefault="00A949FF" w:rsidP="00A949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9FF" w:rsidRPr="00CB1AA0" w14:paraId="68C2425A" w14:textId="77777777" w:rsidTr="00A949FF"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14:paraId="380A484F" w14:textId="77777777" w:rsidR="00A949FF" w:rsidRPr="00CB1AA0" w:rsidRDefault="00A949FF" w:rsidP="00A949F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CB1AA0">
              <w:rPr>
                <w:rFonts w:ascii="Times New Roman" w:hAnsi="Times New Roman"/>
                <w:sz w:val="24"/>
                <w:szCs w:val="24"/>
              </w:rPr>
              <w:t xml:space="preserve">Village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7D84BFE2" w14:textId="77777777" w:rsidR="00A949FF" w:rsidRPr="00CB1AA0" w:rsidRDefault="00A949FF" w:rsidP="00A949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9FF" w:rsidRPr="00CB1AA0" w14:paraId="3CBA3EDA" w14:textId="77777777" w:rsidTr="00A949FF"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14:paraId="7F785D45" w14:textId="77777777" w:rsidR="00A949FF" w:rsidRPr="00CB1AA0" w:rsidRDefault="00A949FF" w:rsidP="00A949F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CB1AA0">
              <w:rPr>
                <w:rFonts w:ascii="Times New Roman" w:hAnsi="Times New Roman"/>
                <w:sz w:val="24"/>
                <w:szCs w:val="24"/>
              </w:rPr>
              <w:t xml:space="preserve">Family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479F1375" w14:textId="77777777" w:rsidR="00A949FF" w:rsidRPr="00CB1AA0" w:rsidRDefault="00A949FF" w:rsidP="00A949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9FF" w:rsidRPr="00CB1AA0" w14:paraId="54E98DEE" w14:textId="77777777" w:rsidTr="00A949FF"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14:paraId="500A18BF" w14:textId="77777777" w:rsidR="00A949FF" w:rsidRPr="00CB1AA0" w:rsidRDefault="00A949FF" w:rsidP="00A949F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CB1AA0">
              <w:rPr>
                <w:rFonts w:ascii="Times New Roman" w:hAnsi="Times New Roman"/>
                <w:sz w:val="24"/>
                <w:szCs w:val="24"/>
              </w:rPr>
              <w:t xml:space="preserve">Parents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2E643247" w14:textId="77777777" w:rsidR="00A949FF" w:rsidRPr="00CB1AA0" w:rsidRDefault="00A949FF" w:rsidP="00A949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9FF" w:rsidRPr="00CB1AA0" w14:paraId="60FA9C37" w14:textId="77777777" w:rsidTr="00A949FF"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14:paraId="1EF6CFE2" w14:textId="77777777" w:rsidR="00A949FF" w:rsidRPr="00CB1AA0" w:rsidRDefault="00A949FF" w:rsidP="00A949F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CB1AA0">
              <w:rPr>
                <w:rFonts w:ascii="Times New Roman" w:hAnsi="Times New Roman"/>
                <w:sz w:val="24"/>
                <w:szCs w:val="24"/>
              </w:rPr>
              <w:t xml:space="preserve">Schools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7D91E491" w14:textId="77777777" w:rsidR="00A949FF" w:rsidRPr="00CB1AA0" w:rsidRDefault="00A949FF" w:rsidP="00A949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9FF" w:rsidRPr="00CB1AA0" w14:paraId="037AFBFB" w14:textId="77777777" w:rsidTr="00A949FF"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14:paraId="0947C878" w14:textId="77777777" w:rsidR="00A949FF" w:rsidRPr="00CB1AA0" w:rsidRDefault="00A949FF" w:rsidP="00A949FF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CB1AA0">
              <w:rPr>
                <w:rFonts w:ascii="Times New Roman" w:hAnsi="Times New Roman"/>
                <w:sz w:val="24"/>
                <w:szCs w:val="24"/>
              </w:rPr>
              <w:t>Other (</w:t>
            </w:r>
            <w:r w:rsidRPr="00CB1AA0">
              <w:rPr>
                <w:rFonts w:ascii="Times New Roman" w:hAnsi="Times New Roman"/>
                <w:i/>
                <w:sz w:val="24"/>
                <w:szCs w:val="24"/>
              </w:rPr>
              <w:t>list</w:t>
            </w:r>
            <w:r w:rsidRPr="00CB1AA0">
              <w:rPr>
                <w:rFonts w:ascii="Times New Roman" w:hAnsi="Times New Roman"/>
                <w:sz w:val="24"/>
                <w:szCs w:val="24"/>
              </w:rPr>
              <w:t>): _________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21E258F2" w14:textId="77777777" w:rsidR="00A949FF" w:rsidRPr="00CB1AA0" w:rsidRDefault="00A949FF" w:rsidP="00A949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218B47" w14:textId="77777777" w:rsidR="007B6E4B" w:rsidRPr="00CB1AA0" w:rsidRDefault="007B6E4B" w:rsidP="00490D9E">
      <w:pPr>
        <w:pStyle w:val="NoSpacing"/>
        <w:rPr>
          <w:rFonts w:ascii="Times New Roman" w:hAnsi="Times New Roman"/>
          <w:sz w:val="24"/>
          <w:szCs w:val="24"/>
        </w:rPr>
      </w:pPr>
    </w:p>
    <w:p w14:paraId="41E8D405" w14:textId="640DDE93" w:rsidR="00A949FF" w:rsidRPr="00CB1AA0" w:rsidRDefault="00A949FF" w:rsidP="00A949FF">
      <w:pPr>
        <w:rPr>
          <w:rFonts w:ascii="Times New Roman" w:hAnsi="Times New Roman"/>
          <w:sz w:val="24"/>
          <w:szCs w:val="24"/>
        </w:rPr>
      </w:pPr>
      <w:r w:rsidRPr="00CB1AA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EA49AB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1C1AAA9F" w14:textId="77777777" w:rsidR="00A949FF" w:rsidRPr="00CB1AA0" w:rsidRDefault="00490D9E" w:rsidP="004849DB">
      <w:pPr>
        <w:jc w:val="both"/>
        <w:rPr>
          <w:rFonts w:ascii="Times New Roman" w:hAnsi="Times New Roman"/>
          <w:b/>
          <w:sz w:val="24"/>
          <w:szCs w:val="24"/>
        </w:rPr>
      </w:pPr>
      <w:r w:rsidRPr="00CB1AA0">
        <w:rPr>
          <w:rFonts w:ascii="Times New Roman" w:hAnsi="Times New Roman"/>
          <w:b/>
          <w:sz w:val="24"/>
          <w:szCs w:val="24"/>
        </w:rPr>
        <w:t xml:space="preserve">In your view is there enough attention and prioritization given by the Government to children’s rights in Samoa? Explain you answer.  </w:t>
      </w:r>
    </w:p>
    <w:tbl>
      <w:tblPr>
        <w:tblStyle w:val="TableGrid"/>
        <w:tblW w:w="0" w:type="auto"/>
        <w:tblInd w:w="61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1274"/>
      </w:tblGrid>
      <w:tr w:rsidR="00490D9E" w:rsidRPr="00CB1AA0" w14:paraId="39E7C2F6" w14:textId="77777777" w:rsidTr="00E55A36"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14:paraId="46105154" w14:textId="77777777" w:rsidR="00490D9E" w:rsidRPr="00CB1AA0" w:rsidRDefault="00490D9E" w:rsidP="00490D9E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CB1AA0">
              <w:rPr>
                <w:rFonts w:ascii="Times New Roman" w:hAnsi="Times New Roman"/>
                <w:sz w:val="24"/>
                <w:szCs w:val="24"/>
              </w:rPr>
              <w:t xml:space="preserve">Yes 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7B0CECDD" w14:textId="77777777" w:rsidR="00490D9E" w:rsidRPr="00CB1AA0" w:rsidRDefault="00490D9E" w:rsidP="00E55A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D9E" w:rsidRPr="00CB1AA0" w14:paraId="6E193243" w14:textId="77777777" w:rsidTr="00E55A36">
        <w:tc>
          <w:tcPr>
            <w:tcW w:w="4675" w:type="dxa"/>
            <w:tcBorders>
              <w:top w:val="nil"/>
              <w:bottom w:val="nil"/>
              <w:right w:val="single" w:sz="4" w:space="0" w:color="auto"/>
            </w:tcBorders>
          </w:tcPr>
          <w:p w14:paraId="0B2F27C5" w14:textId="77777777" w:rsidR="00490D9E" w:rsidRPr="00CB1AA0" w:rsidRDefault="00490D9E" w:rsidP="00490D9E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CB1AA0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2B156039" w14:textId="77777777" w:rsidR="00490D9E" w:rsidRPr="00CB1AA0" w:rsidRDefault="00490D9E" w:rsidP="00E55A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AA2016" w14:textId="77777777" w:rsidR="00490D9E" w:rsidRPr="00CB1AA0" w:rsidRDefault="00490D9E" w:rsidP="00490D9E">
      <w:pPr>
        <w:pStyle w:val="NoSpacing"/>
        <w:rPr>
          <w:rFonts w:ascii="Times New Roman" w:hAnsi="Times New Roman"/>
          <w:sz w:val="24"/>
          <w:szCs w:val="24"/>
        </w:rPr>
      </w:pPr>
    </w:p>
    <w:p w14:paraId="10763B85" w14:textId="77777777" w:rsidR="00EA49AB" w:rsidRPr="00CB1AA0" w:rsidRDefault="00EA49AB" w:rsidP="00EA49AB">
      <w:pPr>
        <w:rPr>
          <w:rFonts w:ascii="Times New Roman" w:hAnsi="Times New Roman"/>
          <w:sz w:val="24"/>
          <w:szCs w:val="24"/>
        </w:rPr>
      </w:pPr>
      <w:r w:rsidRPr="00CB1AA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48E956CD" w14:textId="6BCB2460" w:rsidR="009B0202" w:rsidRDefault="009B0202" w:rsidP="00A949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What work (if any) does your organization carry out with regard to the promotion and protection of children’s rights? Challenges? Opportunities? </w:t>
      </w:r>
      <w:r w:rsidRPr="009B0202">
        <w:rPr>
          <w:rFonts w:ascii="Times New Roman" w:hAnsi="Times New Roman"/>
          <w:sz w:val="24"/>
          <w:szCs w:val="24"/>
        </w:rPr>
        <w:t>[</w:t>
      </w:r>
      <w:r w:rsidRPr="009B0202">
        <w:rPr>
          <w:rFonts w:ascii="Times New Roman" w:hAnsi="Times New Roman"/>
          <w:i/>
          <w:sz w:val="24"/>
          <w:szCs w:val="24"/>
        </w:rPr>
        <w:t>If not enough space, you can attach extra information at the end</w:t>
      </w:r>
      <w:r w:rsidRPr="009B0202">
        <w:rPr>
          <w:rFonts w:ascii="Times New Roman" w:hAnsi="Times New Roman"/>
          <w:sz w:val="24"/>
          <w:szCs w:val="24"/>
        </w:rPr>
        <w:t xml:space="preserve">]  </w:t>
      </w:r>
    </w:p>
    <w:p w14:paraId="06ADD6E6" w14:textId="7B9FF941" w:rsidR="009B0202" w:rsidRDefault="009B0202" w:rsidP="00A949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A34EA" w14:textId="77777777" w:rsidR="009B0202" w:rsidRDefault="009B0202" w:rsidP="00A949FF">
      <w:pPr>
        <w:rPr>
          <w:rFonts w:ascii="Times New Roman" w:hAnsi="Times New Roman"/>
          <w:b/>
          <w:sz w:val="24"/>
          <w:szCs w:val="24"/>
        </w:rPr>
      </w:pPr>
    </w:p>
    <w:p w14:paraId="24E6409A" w14:textId="77777777" w:rsidR="00D659DD" w:rsidRPr="00CB1AA0" w:rsidRDefault="005D5DF3" w:rsidP="00A949FF">
      <w:pPr>
        <w:rPr>
          <w:rFonts w:ascii="Times New Roman" w:hAnsi="Times New Roman"/>
          <w:b/>
          <w:sz w:val="24"/>
          <w:szCs w:val="24"/>
        </w:rPr>
      </w:pPr>
      <w:r w:rsidRPr="00CB1AA0">
        <w:rPr>
          <w:rFonts w:ascii="Times New Roman" w:hAnsi="Times New Roman"/>
          <w:b/>
          <w:sz w:val="24"/>
          <w:szCs w:val="24"/>
        </w:rPr>
        <w:lastRenderedPageBreak/>
        <w:t>List 3 key influences/events (good and bad) that has had an impact on the exercise of children’s rights in Samoa.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5DF3" w:rsidRPr="00CB1AA0" w14:paraId="5E3302F7" w14:textId="77777777" w:rsidTr="005D5DF3">
        <w:tc>
          <w:tcPr>
            <w:tcW w:w="4675" w:type="dxa"/>
            <w:shd w:val="clear" w:color="auto" w:fill="FFE599" w:themeFill="accent4" w:themeFillTint="66"/>
          </w:tcPr>
          <w:p w14:paraId="304926BE" w14:textId="77777777" w:rsidR="005D5DF3" w:rsidRPr="00CB1AA0" w:rsidRDefault="005D5DF3" w:rsidP="005D5D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AA0">
              <w:rPr>
                <w:rFonts w:ascii="Times New Roman" w:hAnsi="Times New Roman"/>
                <w:b/>
                <w:sz w:val="24"/>
                <w:szCs w:val="24"/>
              </w:rPr>
              <w:t>Good</w:t>
            </w:r>
          </w:p>
        </w:tc>
        <w:tc>
          <w:tcPr>
            <w:tcW w:w="4675" w:type="dxa"/>
            <w:shd w:val="clear" w:color="auto" w:fill="FFE599" w:themeFill="accent4" w:themeFillTint="66"/>
          </w:tcPr>
          <w:p w14:paraId="016015DA" w14:textId="77777777" w:rsidR="005D5DF3" w:rsidRPr="00CB1AA0" w:rsidRDefault="005D5DF3" w:rsidP="005D5D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AA0">
              <w:rPr>
                <w:rFonts w:ascii="Times New Roman" w:hAnsi="Times New Roman"/>
                <w:b/>
                <w:sz w:val="24"/>
                <w:szCs w:val="24"/>
              </w:rPr>
              <w:t>Bad</w:t>
            </w:r>
          </w:p>
        </w:tc>
      </w:tr>
      <w:tr w:rsidR="005D5DF3" w:rsidRPr="00CB1AA0" w14:paraId="636C6625" w14:textId="77777777" w:rsidTr="005D5DF3">
        <w:tc>
          <w:tcPr>
            <w:tcW w:w="4675" w:type="dxa"/>
          </w:tcPr>
          <w:p w14:paraId="6605B577" w14:textId="77777777" w:rsidR="005D5DF3" w:rsidRPr="00CB1AA0" w:rsidRDefault="005D5DF3" w:rsidP="005D5D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0F8594" w14:textId="77777777" w:rsidR="007D5FFE" w:rsidRPr="00CB1AA0" w:rsidRDefault="007D5FFE" w:rsidP="005D5D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842F18" w14:textId="77777777" w:rsidR="007D5FFE" w:rsidRPr="00CB1AA0" w:rsidRDefault="007D5FFE" w:rsidP="005D5D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40F8BA2" w14:textId="77777777" w:rsidR="005D5DF3" w:rsidRPr="00CB1AA0" w:rsidRDefault="005D5DF3" w:rsidP="005D5D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DF3" w:rsidRPr="00CB1AA0" w14:paraId="76B70FB8" w14:textId="77777777" w:rsidTr="005D5DF3">
        <w:tc>
          <w:tcPr>
            <w:tcW w:w="4675" w:type="dxa"/>
          </w:tcPr>
          <w:p w14:paraId="50977E4B" w14:textId="77777777" w:rsidR="005D5DF3" w:rsidRPr="00CB1AA0" w:rsidRDefault="005D5DF3" w:rsidP="005D5D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D4EFD1" w14:textId="77777777" w:rsidR="007D5FFE" w:rsidRPr="00CB1AA0" w:rsidRDefault="007D5FFE" w:rsidP="005D5D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010656" w14:textId="77777777" w:rsidR="007D5FFE" w:rsidRPr="00CB1AA0" w:rsidRDefault="007D5FFE" w:rsidP="005D5D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45CC9D1" w14:textId="77777777" w:rsidR="005D5DF3" w:rsidRPr="00CB1AA0" w:rsidRDefault="005D5DF3" w:rsidP="005D5D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DF3" w:rsidRPr="00CB1AA0" w14:paraId="011F1900" w14:textId="77777777" w:rsidTr="005D5DF3">
        <w:tc>
          <w:tcPr>
            <w:tcW w:w="4675" w:type="dxa"/>
          </w:tcPr>
          <w:p w14:paraId="67E2F9E8" w14:textId="77777777" w:rsidR="005D5DF3" w:rsidRPr="00CB1AA0" w:rsidRDefault="005D5DF3" w:rsidP="005D5D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9A2110" w14:textId="77777777" w:rsidR="007D5FFE" w:rsidRPr="00CB1AA0" w:rsidRDefault="007D5FFE" w:rsidP="005D5D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F305E0" w14:textId="77777777" w:rsidR="007D5FFE" w:rsidRPr="00CB1AA0" w:rsidRDefault="007D5FFE" w:rsidP="005D5D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1E3562E1" w14:textId="77777777" w:rsidR="005D5DF3" w:rsidRPr="00CB1AA0" w:rsidRDefault="005D5DF3" w:rsidP="005D5D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10EBE83" w14:textId="77777777" w:rsidR="003E66EE" w:rsidRPr="00CB1AA0" w:rsidRDefault="003E66EE" w:rsidP="00EA49AB">
      <w:pPr>
        <w:pStyle w:val="NoSpacing"/>
      </w:pPr>
    </w:p>
    <w:p w14:paraId="4DAF7331" w14:textId="38E59B37" w:rsidR="00AB4838" w:rsidRPr="00CB1AA0" w:rsidRDefault="00AB4838" w:rsidP="004849DB">
      <w:pPr>
        <w:jc w:val="both"/>
        <w:rPr>
          <w:rFonts w:ascii="Times New Roman" w:hAnsi="Times New Roman"/>
          <w:b/>
          <w:sz w:val="24"/>
          <w:szCs w:val="24"/>
        </w:rPr>
      </w:pPr>
      <w:r w:rsidRPr="00CB1AA0">
        <w:rPr>
          <w:rFonts w:ascii="Times New Roman" w:hAnsi="Times New Roman"/>
          <w:b/>
          <w:sz w:val="24"/>
          <w:szCs w:val="24"/>
        </w:rPr>
        <w:t xml:space="preserve">Rate the </w:t>
      </w:r>
      <w:r w:rsidR="00EA49AB">
        <w:rPr>
          <w:rFonts w:ascii="Times New Roman" w:hAnsi="Times New Roman"/>
          <w:b/>
          <w:sz w:val="24"/>
          <w:szCs w:val="24"/>
        </w:rPr>
        <w:t>below rights based on your view/</w:t>
      </w:r>
      <w:r w:rsidRPr="00CB1AA0">
        <w:rPr>
          <w:rFonts w:ascii="Times New Roman" w:hAnsi="Times New Roman"/>
          <w:b/>
          <w:sz w:val="24"/>
          <w:szCs w:val="24"/>
        </w:rPr>
        <w:t xml:space="preserve">opinion regarding how well such rights is promoted and protected in Samoa by placing a number </w:t>
      </w:r>
      <w:r w:rsidRPr="00847D39">
        <w:rPr>
          <w:rFonts w:ascii="Times New Roman" w:hAnsi="Times New Roman"/>
          <w:b/>
          <w:color w:val="00B0F0"/>
          <w:sz w:val="24"/>
          <w:szCs w:val="24"/>
        </w:rPr>
        <w:t>(</w:t>
      </w:r>
      <w:r w:rsidRPr="00847D39">
        <w:rPr>
          <w:rFonts w:ascii="Times New Roman" w:hAnsi="Times New Roman"/>
          <w:b/>
          <w:i/>
          <w:color w:val="00B0F0"/>
          <w:sz w:val="24"/>
          <w:szCs w:val="24"/>
        </w:rPr>
        <w:t>1 to 5: 1 being no protection and 5 being complete protection</w:t>
      </w:r>
      <w:r w:rsidRPr="00847D39">
        <w:rPr>
          <w:rFonts w:ascii="Times New Roman" w:hAnsi="Times New Roman"/>
          <w:b/>
          <w:color w:val="00B0F0"/>
          <w:sz w:val="24"/>
          <w:szCs w:val="24"/>
        </w:rPr>
        <w:t>)</w:t>
      </w:r>
      <w:r w:rsidRPr="00CB1AA0">
        <w:rPr>
          <w:rFonts w:ascii="Times New Roman" w:hAnsi="Times New Roman"/>
          <w:b/>
          <w:sz w:val="24"/>
          <w:szCs w:val="24"/>
        </w:rPr>
        <w:t xml:space="preserve"> in each of the boxes provided. </w:t>
      </w:r>
      <w:r w:rsidR="004849DB" w:rsidRPr="00CB1AA0">
        <w:rPr>
          <w:rFonts w:ascii="Times New Roman" w:hAnsi="Times New Roman"/>
          <w:b/>
          <w:sz w:val="24"/>
          <w:szCs w:val="24"/>
        </w:rPr>
        <w:t xml:space="preserve">If not applicable or no answer write N/A. </w:t>
      </w:r>
    </w:p>
    <w:p w14:paraId="5EE30EB4" w14:textId="77777777" w:rsidR="00AB4838" w:rsidRPr="00CB1AA0" w:rsidRDefault="00AB4838" w:rsidP="00A949FF">
      <w:pPr>
        <w:rPr>
          <w:rFonts w:ascii="Times New Roman" w:hAnsi="Times New Roman"/>
          <w:b/>
          <w:sz w:val="24"/>
          <w:szCs w:val="24"/>
        </w:rPr>
      </w:pPr>
      <w:r w:rsidRPr="00CB1AA0">
        <w:rPr>
          <w:rFonts w:ascii="Times New Roman" w:hAnsi="Times New Roman"/>
          <w:b/>
          <w:sz w:val="24"/>
          <w:szCs w:val="24"/>
        </w:rPr>
        <w:t>Please provide an explanation for each of the ratings that you give each right.</w:t>
      </w:r>
    </w:p>
    <w:p w14:paraId="35B2F92B" w14:textId="77777777" w:rsidR="00C3214A" w:rsidRPr="00CB1AA0" w:rsidRDefault="00C3214A" w:rsidP="00C3214A">
      <w:pPr>
        <w:pStyle w:val="NoSpacing"/>
        <w:spacing w:line="276" w:lineRule="auto"/>
        <w:rPr>
          <w:rFonts w:ascii="Times New Roman" w:hAnsi="Times New Roman"/>
          <w:b/>
          <w:i/>
          <w:color w:val="5B9BD5" w:themeColor="accent1"/>
          <w:sz w:val="24"/>
          <w:szCs w:val="24"/>
        </w:rPr>
      </w:pPr>
      <w:r w:rsidRPr="00CB1AA0">
        <w:rPr>
          <w:rFonts w:ascii="Times New Roman" w:hAnsi="Times New Roman"/>
          <w:b/>
          <w:i/>
          <w:color w:val="5B9BD5" w:themeColor="accent1"/>
          <w:sz w:val="24"/>
          <w:szCs w:val="24"/>
        </w:rPr>
        <w:t>Participation rights</w:t>
      </w:r>
      <w:r w:rsidRPr="00CB1AA0">
        <w:rPr>
          <w:rStyle w:val="FootnoteReference"/>
          <w:rFonts w:ascii="Times New Roman" w:hAnsi="Times New Roman"/>
          <w:b/>
          <w:i/>
          <w:color w:val="5B9BD5" w:themeColor="accent1"/>
          <w:sz w:val="24"/>
          <w:szCs w:val="24"/>
        </w:rPr>
        <w:footnoteReference w:id="1"/>
      </w:r>
      <w:r w:rsidRPr="00CB1AA0">
        <w:rPr>
          <w:rFonts w:ascii="Times New Roman" w:hAnsi="Times New Roman"/>
          <w:b/>
          <w:i/>
          <w:color w:val="5B9BD5" w:themeColor="accent1"/>
          <w:sz w:val="24"/>
          <w:szCs w:val="24"/>
        </w:rPr>
        <w:t xml:space="preserve">: having an active voice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2"/>
        <w:gridCol w:w="6235"/>
      </w:tblGrid>
      <w:tr w:rsidR="00C3214A" w:rsidRPr="00CB1AA0" w14:paraId="316CA761" w14:textId="77777777" w:rsidTr="00A90711">
        <w:tc>
          <w:tcPr>
            <w:tcW w:w="2263" w:type="dxa"/>
            <w:shd w:val="clear" w:color="auto" w:fill="FFE599" w:themeFill="accent4" w:themeFillTint="66"/>
          </w:tcPr>
          <w:p w14:paraId="2E0DB23A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CB1AA0">
              <w:rPr>
                <w:rFonts w:ascii="Times New Roman" w:hAnsi="Times New Roman"/>
                <w:b/>
                <w:szCs w:val="24"/>
              </w:rPr>
              <w:t xml:space="preserve">Right </w:t>
            </w:r>
          </w:p>
        </w:tc>
        <w:tc>
          <w:tcPr>
            <w:tcW w:w="852" w:type="dxa"/>
            <w:shd w:val="clear" w:color="auto" w:fill="FFE599" w:themeFill="accent4" w:themeFillTint="66"/>
          </w:tcPr>
          <w:p w14:paraId="5E7B191C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CB1AA0">
              <w:rPr>
                <w:rFonts w:ascii="Times New Roman" w:hAnsi="Times New Roman"/>
                <w:b/>
                <w:szCs w:val="24"/>
              </w:rPr>
              <w:t xml:space="preserve">Rating </w:t>
            </w:r>
          </w:p>
        </w:tc>
        <w:tc>
          <w:tcPr>
            <w:tcW w:w="6235" w:type="dxa"/>
            <w:shd w:val="clear" w:color="auto" w:fill="FFE599" w:themeFill="accent4" w:themeFillTint="66"/>
          </w:tcPr>
          <w:p w14:paraId="337F304C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CB1AA0">
              <w:rPr>
                <w:rFonts w:ascii="Times New Roman" w:hAnsi="Times New Roman"/>
                <w:b/>
                <w:szCs w:val="24"/>
              </w:rPr>
              <w:t xml:space="preserve">Explanation of rating </w:t>
            </w:r>
          </w:p>
        </w:tc>
      </w:tr>
      <w:tr w:rsidR="00C3214A" w:rsidRPr="00CB1AA0" w14:paraId="4AD309B2" w14:textId="77777777" w:rsidTr="00A90711">
        <w:tc>
          <w:tcPr>
            <w:tcW w:w="2263" w:type="dxa"/>
            <w:shd w:val="clear" w:color="auto" w:fill="FFFFFF" w:themeFill="background1"/>
          </w:tcPr>
          <w:p w14:paraId="305E10ED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>Article 12 (Respect for the views of the child)</w:t>
            </w:r>
          </w:p>
        </w:tc>
        <w:tc>
          <w:tcPr>
            <w:tcW w:w="852" w:type="dxa"/>
            <w:shd w:val="clear" w:color="auto" w:fill="FFFFFF" w:themeFill="background1"/>
          </w:tcPr>
          <w:p w14:paraId="23BC2206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0372166D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3A532C20" w14:textId="77777777" w:rsidTr="00A90711">
        <w:tc>
          <w:tcPr>
            <w:tcW w:w="2263" w:type="dxa"/>
            <w:shd w:val="clear" w:color="auto" w:fill="FFFFFF" w:themeFill="background1"/>
          </w:tcPr>
          <w:p w14:paraId="1D27D10D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>Article 13 (Freedom of expression)</w:t>
            </w:r>
          </w:p>
        </w:tc>
        <w:tc>
          <w:tcPr>
            <w:tcW w:w="852" w:type="dxa"/>
            <w:shd w:val="clear" w:color="auto" w:fill="FFFFFF" w:themeFill="background1"/>
          </w:tcPr>
          <w:p w14:paraId="1B8B9BF8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55EB2E11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2208AA4D" w14:textId="77777777" w:rsidTr="00A90711">
        <w:tc>
          <w:tcPr>
            <w:tcW w:w="2263" w:type="dxa"/>
            <w:shd w:val="clear" w:color="auto" w:fill="FFFFFF" w:themeFill="background1"/>
          </w:tcPr>
          <w:p w14:paraId="23D09B52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>Article 14 (Freedom of thought, conscience and religion)</w:t>
            </w:r>
          </w:p>
        </w:tc>
        <w:tc>
          <w:tcPr>
            <w:tcW w:w="852" w:type="dxa"/>
            <w:shd w:val="clear" w:color="auto" w:fill="FFFFFF" w:themeFill="background1"/>
          </w:tcPr>
          <w:p w14:paraId="14E36E83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74134345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71F461E1" w14:textId="77777777" w:rsidTr="00A90711">
        <w:tc>
          <w:tcPr>
            <w:tcW w:w="2263" w:type="dxa"/>
            <w:shd w:val="clear" w:color="auto" w:fill="FFFFFF" w:themeFill="background1"/>
          </w:tcPr>
          <w:p w14:paraId="417A05BE" w14:textId="77777777" w:rsidR="00C3214A" w:rsidRPr="00CB1AA0" w:rsidRDefault="00C3214A" w:rsidP="00A90711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>Article 15 (Freedom of association)</w:t>
            </w:r>
          </w:p>
        </w:tc>
        <w:tc>
          <w:tcPr>
            <w:tcW w:w="852" w:type="dxa"/>
            <w:shd w:val="clear" w:color="auto" w:fill="FFFFFF" w:themeFill="background1"/>
          </w:tcPr>
          <w:p w14:paraId="013B2597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551DC3FB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1D074B68" w14:textId="77777777" w:rsidTr="00A90711">
        <w:tc>
          <w:tcPr>
            <w:tcW w:w="2263" w:type="dxa"/>
            <w:shd w:val="clear" w:color="auto" w:fill="FFFFFF" w:themeFill="background1"/>
          </w:tcPr>
          <w:p w14:paraId="475BD70B" w14:textId="77777777" w:rsidR="00C3214A" w:rsidRPr="00CB1AA0" w:rsidRDefault="00C3214A" w:rsidP="00A90711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>Article 16 (Right to privacy)</w:t>
            </w:r>
          </w:p>
        </w:tc>
        <w:tc>
          <w:tcPr>
            <w:tcW w:w="852" w:type="dxa"/>
            <w:shd w:val="clear" w:color="auto" w:fill="FFFFFF" w:themeFill="background1"/>
          </w:tcPr>
          <w:p w14:paraId="2955A6D3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55EDC0B9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29231FDC" w14:textId="77777777" w:rsidTr="00A90711">
        <w:tc>
          <w:tcPr>
            <w:tcW w:w="2263" w:type="dxa"/>
            <w:shd w:val="clear" w:color="auto" w:fill="FFFFFF" w:themeFill="background1"/>
          </w:tcPr>
          <w:p w14:paraId="3BE49239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>Article 17 (Access to information; mass media)</w:t>
            </w:r>
          </w:p>
        </w:tc>
        <w:tc>
          <w:tcPr>
            <w:tcW w:w="852" w:type="dxa"/>
            <w:shd w:val="clear" w:color="auto" w:fill="FFFFFF" w:themeFill="background1"/>
          </w:tcPr>
          <w:p w14:paraId="4ACA6C73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52AF4627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4389FEA8" w14:textId="77777777" w:rsidR="00C3214A" w:rsidRPr="00172B07" w:rsidRDefault="00C3214A" w:rsidP="00C3214A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0"/>
        </w:rPr>
      </w:pPr>
      <w:r w:rsidRPr="00172B07">
        <w:rPr>
          <w:rFonts w:ascii="Times New Roman" w:hAnsi="Times New Roman"/>
          <w:b/>
          <w:i/>
          <w:sz w:val="24"/>
          <w:szCs w:val="20"/>
        </w:rPr>
        <w:t>NOTE</w:t>
      </w:r>
      <w:r w:rsidRPr="00172B07">
        <w:rPr>
          <w:rFonts w:ascii="Times New Roman" w:hAnsi="Times New Roman"/>
          <w:i/>
          <w:sz w:val="24"/>
          <w:szCs w:val="20"/>
        </w:rPr>
        <w:t xml:space="preserve">: For more information about the rights listed in table read </w:t>
      </w:r>
      <w:hyperlink r:id="rId9" w:history="1">
        <w:r w:rsidRPr="00EB56FE">
          <w:rPr>
            <w:rStyle w:val="Hyperlink"/>
            <w:rFonts w:ascii="Times New Roman" w:hAnsi="Times New Roman"/>
            <w:i/>
            <w:sz w:val="24"/>
            <w:szCs w:val="20"/>
          </w:rPr>
          <w:t>https://oco.govmu.org/English/Documents/Protection_list.pdf</w:t>
        </w:r>
      </w:hyperlink>
      <w:r>
        <w:rPr>
          <w:rFonts w:ascii="Times New Roman" w:hAnsi="Times New Roman"/>
          <w:i/>
          <w:sz w:val="24"/>
          <w:szCs w:val="20"/>
        </w:rPr>
        <w:t xml:space="preserve"> OR </w:t>
      </w:r>
      <w:hyperlink r:id="rId10" w:history="1">
        <w:r w:rsidRPr="00EB56FE">
          <w:rPr>
            <w:rStyle w:val="Hyperlink"/>
            <w:rFonts w:ascii="Times New Roman" w:hAnsi="Times New Roman"/>
            <w:i/>
            <w:sz w:val="24"/>
            <w:szCs w:val="20"/>
          </w:rPr>
          <w:t>https://oco.govmu.org/Pages/Protection-rights.aspx</w:t>
        </w:r>
      </w:hyperlink>
      <w:r>
        <w:rPr>
          <w:rFonts w:ascii="Times New Roman" w:hAnsi="Times New Roman"/>
          <w:i/>
          <w:sz w:val="24"/>
          <w:szCs w:val="20"/>
        </w:rPr>
        <w:t xml:space="preserve"> </w:t>
      </w:r>
    </w:p>
    <w:p w14:paraId="1FFB54AA" w14:textId="77777777" w:rsidR="00C3214A" w:rsidRPr="00CB1AA0" w:rsidRDefault="00C3214A" w:rsidP="00C3214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07EBCB3D" w14:textId="77777777" w:rsidR="00C3214A" w:rsidRPr="00CB1AA0" w:rsidRDefault="00C3214A" w:rsidP="00C3214A">
      <w:pPr>
        <w:pStyle w:val="NoSpacing"/>
        <w:spacing w:line="276" w:lineRule="auto"/>
        <w:rPr>
          <w:rFonts w:ascii="Times New Roman" w:hAnsi="Times New Roman"/>
          <w:b/>
          <w:i/>
          <w:color w:val="5B9BD5" w:themeColor="accent1"/>
          <w:sz w:val="24"/>
          <w:szCs w:val="24"/>
        </w:rPr>
      </w:pPr>
      <w:r w:rsidRPr="00CB1AA0">
        <w:rPr>
          <w:rFonts w:ascii="Times New Roman" w:hAnsi="Times New Roman"/>
          <w:b/>
          <w:i/>
          <w:color w:val="5B9BD5" w:themeColor="accent1"/>
          <w:sz w:val="24"/>
          <w:szCs w:val="24"/>
        </w:rPr>
        <w:t>Protection rights</w:t>
      </w:r>
      <w:r w:rsidRPr="00CB1AA0">
        <w:rPr>
          <w:rStyle w:val="FootnoteReference"/>
          <w:rFonts w:ascii="Times New Roman" w:hAnsi="Times New Roman"/>
          <w:b/>
          <w:i/>
          <w:color w:val="5B9BD5" w:themeColor="accent1"/>
          <w:sz w:val="24"/>
          <w:szCs w:val="24"/>
        </w:rPr>
        <w:footnoteReference w:id="2"/>
      </w:r>
      <w:r w:rsidRPr="00CB1AA0">
        <w:rPr>
          <w:rFonts w:ascii="Times New Roman" w:hAnsi="Times New Roman"/>
          <w:b/>
          <w:i/>
          <w:color w:val="5B9BD5" w:themeColor="accent1"/>
          <w:sz w:val="24"/>
          <w:szCs w:val="24"/>
        </w:rPr>
        <w:t xml:space="preserve">: keeping safe from harm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852"/>
        <w:gridCol w:w="6236"/>
      </w:tblGrid>
      <w:tr w:rsidR="00C3214A" w:rsidRPr="00CB1AA0" w14:paraId="4D9311CC" w14:textId="77777777" w:rsidTr="00A90711">
        <w:tc>
          <w:tcPr>
            <w:tcW w:w="2263" w:type="dxa"/>
            <w:shd w:val="clear" w:color="auto" w:fill="FFE599" w:themeFill="accent4" w:themeFillTint="66"/>
          </w:tcPr>
          <w:p w14:paraId="7BE08F97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CB1AA0">
              <w:rPr>
                <w:rFonts w:ascii="Times New Roman" w:hAnsi="Times New Roman"/>
                <w:b/>
                <w:szCs w:val="24"/>
              </w:rPr>
              <w:t xml:space="preserve">Right 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70F1890A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CB1AA0">
              <w:rPr>
                <w:rFonts w:ascii="Times New Roman" w:hAnsi="Times New Roman"/>
                <w:b/>
                <w:szCs w:val="24"/>
              </w:rPr>
              <w:t xml:space="preserve">Rating </w:t>
            </w:r>
          </w:p>
        </w:tc>
        <w:tc>
          <w:tcPr>
            <w:tcW w:w="6237" w:type="dxa"/>
            <w:shd w:val="clear" w:color="auto" w:fill="FFE599" w:themeFill="accent4" w:themeFillTint="66"/>
          </w:tcPr>
          <w:p w14:paraId="7D234821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CB1AA0">
              <w:rPr>
                <w:rFonts w:ascii="Times New Roman" w:hAnsi="Times New Roman"/>
                <w:b/>
                <w:szCs w:val="24"/>
              </w:rPr>
              <w:t xml:space="preserve">Explanation of rating </w:t>
            </w:r>
          </w:p>
        </w:tc>
      </w:tr>
      <w:tr w:rsidR="00C3214A" w:rsidRPr="00CB1AA0" w14:paraId="38847E94" w14:textId="77777777" w:rsidTr="00A90711">
        <w:tc>
          <w:tcPr>
            <w:tcW w:w="2263" w:type="dxa"/>
            <w:shd w:val="clear" w:color="auto" w:fill="FFFFFF" w:themeFill="background1"/>
          </w:tcPr>
          <w:p w14:paraId="1E1EAA09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lastRenderedPageBreak/>
              <w:t>Article 11 (Kidnapping)</w:t>
            </w:r>
          </w:p>
        </w:tc>
        <w:tc>
          <w:tcPr>
            <w:tcW w:w="851" w:type="dxa"/>
            <w:shd w:val="clear" w:color="auto" w:fill="FFFFFF" w:themeFill="background1"/>
          </w:tcPr>
          <w:p w14:paraId="196DD677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5C959BD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021BB8D0" w14:textId="77777777" w:rsidTr="00A90711">
        <w:tc>
          <w:tcPr>
            <w:tcW w:w="2263" w:type="dxa"/>
            <w:shd w:val="clear" w:color="auto" w:fill="FFFFFF" w:themeFill="background1"/>
          </w:tcPr>
          <w:p w14:paraId="4DF8C237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>Article 19 (Protection from all forms of violence)</w:t>
            </w:r>
          </w:p>
        </w:tc>
        <w:tc>
          <w:tcPr>
            <w:tcW w:w="851" w:type="dxa"/>
            <w:shd w:val="clear" w:color="auto" w:fill="FFFFFF" w:themeFill="background1"/>
          </w:tcPr>
          <w:p w14:paraId="5B3F98A3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1CF8B32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19728BFB" w14:textId="77777777" w:rsidTr="00A90711">
        <w:tc>
          <w:tcPr>
            <w:tcW w:w="2263" w:type="dxa"/>
            <w:shd w:val="clear" w:color="auto" w:fill="FFFFFF" w:themeFill="background1"/>
          </w:tcPr>
          <w:p w14:paraId="7C8DA726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 xml:space="preserve">Article 20 (Children deprived of family environment) </w:t>
            </w:r>
          </w:p>
        </w:tc>
        <w:tc>
          <w:tcPr>
            <w:tcW w:w="851" w:type="dxa"/>
            <w:shd w:val="clear" w:color="auto" w:fill="FFFFFF" w:themeFill="background1"/>
          </w:tcPr>
          <w:p w14:paraId="615267B9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1620BFC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161E3426" w14:textId="77777777" w:rsidTr="00A90711">
        <w:tc>
          <w:tcPr>
            <w:tcW w:w="2263" w:type="dxa"/>
            <w:shd w:val="clear" w:color="auto" w:fill="FFFFFF" w:themeFill="background1"/>
          </w:tcPr>
          <w:p w14:paraId="5A70CFF5" w14:textId="77777777" w:rsidR="00C3214A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>Article 21 (Adoption)</w:t>
            </w:r>
          </w:p>
          <w:p w14:paraId="34E6D78D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6E80521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E1992B6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08688CE8" w14:textId="77777777" w:rsidTr="00A90711">
        <w:tc>
          <w:tcPr>
            <w:tcW w:w="2263" w:type="dxa"/>
            <w:shd w:val="clear" w:color="auto" w:fill="FFFFFF" w:themeFill="background1"/>
          </w:tcPr>
          <w:p w14:paraId="1FC35C17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>Article 22 (Refugee children)</w:t>
            </w:r>
          </w:p>
        </w:tc>
        <w:tc>
          <w:tcPr>
            <w:tcW w:w="851" w:type="dxa"/>
            <w:shd w:val="clear" w:color="auto" w:fill="FFFFFF" w:themeFill="background1"/>
          </w:tcPr>
          <w:p w14:paraId="24B0A05F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70510F7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7CF0F402" w14:textId="77777777" w:rsidTr="00A90711">
        <w:tc>
          <w:tcPr>
            <w:tcW w:w="2263" w:type="dxa"/>
            <w:shd w:val="clear" w:color="auto" w:fill="FFFFFF" w:themeFill="background1"/>
          </w:tcPr>
          <w:p w14:paraId="2DF24419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 xml:space="preserve">Article 32 (Child </w:t>
            </w:r>
            <w:proofErr w:type="spellStart"/>
            <w:r w:rsidRPr="00CB1AA0">
              <w:rPr>
                <w:rFonts w:ascii="Times New Roman" w:hAnsi="Times New Roman"/>
                <w:szCs w:val="24"/>
              </w:rPr>
              <w:t>labour</w:t>
            </w:r>
            <w:proofErr w:type="spellEnd"/>
            <w:r w:rsidRPr="00CB1AA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14:paraId="422B462D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130170C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6E6A9152" w14:textId="77777777" w:rsidTr="00A90711">
        <w:tc>
          <w:tcPr>
            <w:tcW w:w="2263" w:type="dxa"/>
            <w:shd w:val="clear" w:color="auto" w:fill="FFFFFF" w:themeFill="background1"/>
          </w:tcPr>
          <w:p w14:paraId="42CDE9F6" w14:textId="77777777" w:rsidR="00C3214A" w:rsidRPr="00CB1AA0" w:rsidRDefault="00C3214A" w:rsidP="00A90711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>Article 33 (Drug abuse)</w:t>
            </w:r>
          </w:p>
        </w:tc>
        <w:tc>
          <w:tcPr>
            <w:tcW w:w="851" w:type="dxa"/>
            <w:shd w:val="clear" w:color="auto" w:fill="FFFFFF" w:themeFill="background1"/>
          </w:tcPr>
          <w:p w14:paraId="7095584F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C69B5A7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127493E9" w14:textId="77777777" w:rsidTr="00A90711">
        <w:tc>
          <w:tcPr>
            <w:tcW w:w="2263" w:type="dxa"/>
            <w:shd w:val="clear" w:color="auto" w:fill="FFFFFF" w:themeFill="background1"/>
          </w:tcPr>
          <w:p w14:paraId="0955E5D6" w14:textId="77777777" w:rsidR="00C3214A" w:rsidRPr="00CB1AA0" w:rsidRDefault="00C3214A" w:rsidP="00A90711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>Article 34 (Sexual exploitation)</w:t>
            </w:r>
          </w:p>
        </w:tc>
        <w:tc>
          <w:tcPr>
            <w:tcW w:w="851" w:type="dxa"/>
            <w:shd w:val="clear" w:color="auto" w:fill="FFFFFF" w:themeFill="background1"/>
          </w:tcPr>
          <w:p w14:paraId="3F5EFDB6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A380715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2359A329" w14:textId="77777777" w:rsidTr="00A90711">
        <w:tc>
          <w:tcPr>
            <w:tcW w:w="2263" w:type="dxa"/>
            <w:shd w:val="clear" w:color="auto" w:fill="FFFFFF" w:themeFill="background1"/>
          </w:tcPr>
          <w:p w14:paraId="1D5B1EF9" w14:textId="77777777" w:rsidR="00C3214A" w:rsidRPr="00CB1AA0" w:rsidRDefault="00C3214A" w:rsidP="00A90711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>Article 35 (Abduction, sale and trafficking)</w:t>
            </w:r>
          </w:p>
        </w:tc>
        <w:tc>
          <w:tcPr>
            <w:tcW w:w="851" w:type="dxa"/>
            <w:shd w:val="clear" w:color="auto" w:fill="FFFFFF" w:themeFill="background1"/>
          </w:tcPr>
          <w:p w14:paraId="4BBFFB51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F19297F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079C346C" w14:textId="77777777" w:rsidTr="00A90711">
        <w:tc>
          <w:tcPr>
            <w:tcW w:w="2263" w:type="dxa"/>
            <w:shd w:val="clear" w:color="auto" w:fill="FFFFFF" w:themeFill="background1"/>
          </w:tcPr>
          <w:p w14:paraId="40D5344F" w14:textId="77777777" w:rsidR="00C3214A" w:rsidRPr="00CB1AA0" w:rsidRDefault="00C3214A" w:rsidP="00A90711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>Article 36 (Other forms of exploitation)</w:t>
            </w:r>
          </w:p>
        </w:tc>
        <w:tc>
          <w:tcPr>
            <w:tcW w:w="851" w:type="dxa"/>
            <w:shd w:val="clear" w:color="auto" w:fill="FFFFFF" w:themeFill="background1"/>
          </w:tcPr>
          <w:p w14:paraId="4E44A16D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9F1AD90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5ED8C44A" w14:textId="77777777" w:rsidTr="00A90711">
        <w:tc>
          <w:tcPr>
            <w:tcW w:w="2263" w:type="dxa"/>
            <w:shd w:val="clear" w:color="auto" w:fill="FFFFFF" w:themeFill="background1"/>
          </w:tcPr>
          <w:p w14:paraId="0E93D52D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>Article 37 (Detention and punishment)</w:t>
            </w:r>
          </w:p>
        </w:tc>
        <w:tc>
          <w:tcPr>
            <w:tcW w:w="851" w:type="dxa"/>
            <w:shd w:val="clear" w:color="auto" w:fill="FFFFFF" w:themeFill="background1"/>
          </w:tcPr>
          <w:p w14:paraId="5865CCD4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46FC4AB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3E33027F" w14:textId="77777777" w:rsidTr="00A90711">
        <w:tc>
          <w:tcPr>
            <w:tcW w:w="2263" w:type="dxa"/>
            <w:shd w:val="clear" w:color="auto" w:fill="FFFFFF" w:themeFill="background1"/>
          </w:tcPr>
          <w:p w14:paraId="3CEF2180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>Article 38 (War and armed conflicts)</w:t>
            </w:r>
          </w:p>
        </w:tc>
        <w:tc>
          <w:tcPr>
            <w:tcW w:w="851" w:type="dxa"/>
            <w:shd w:val="clear" w:color="auto" w:fill="FFFFFF" w:themeFill="background1"/>
          </w:tcPr>
          <w:p w14:paraId="3CE50471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8E82DD4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07C13BE4" w14:textId="77777777" w:rsidTr="00A90711">
        <w:tc>
          <w:tcPr>
            <w:tcW w:w="2263" w:type="dxa"/>
            <w:shd w:val="clear" w:color="auto" w:fill="FFFFFF" w:themeFill="background1"/>
          </w:tcPr>
          <w:p w14:paraId="45F38BDE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>Article 39 (Rehabilitation of child victims)</w:t>
            </w:r>
          </w:p>
        </w:tc>
        <w:tc>
          <w:tcPr>
            <w:tcW w:w="851" w:type="dxa"/>
            <w:shd w:val="clear" w:color="auto" w:fill="FFFFFF" w:themeFill="background1"/>
          </w:tcPr>
          <w:p w14:paraId="2B49934C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0A4A7AC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40E3E472" w14:textId="77777777" w:rsidTr="00A90711">
        <w:tc>
          <w:tcPr>
            <w:tcW w:w="2263" w:type="dxa"/>
            <w:shd w:val="clear" w:color="auto" w:fill="FFFFFF" w:themeFill="background1"/>
          </w:tcPr>
          <w:p w14:paraId="1B235B78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>Article 40 (Juvenile justice)</w:t>
            </w:r>
          </w:p>
        </w:tc>
        <w:tc>
          <w:tcPr>
            <w:tcW w:w="851" w:type="dxa"/>
            <w:shd w:val="clear" w:color="auto" w:fill="FFFFFF" w:themeFill="background1"/>
          </w:tcPr>
          <w:p w14:paraId="3678C291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1CD0273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08435847" w14:textId="77777777" w:rsidTr="00A90711">
        <w:tc>
          <w:tcPr>
            <w:tcW w:w="2263" w:type="dxa"/>
            <w:shd w:val="clear" w:color="auto" w:fill="FFFFFF" w:themeFill="background1"/>
          </w:tcPr>
          <w:p w14:paraId="01BFCE1F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CB1AA0">
              <w:rPr>
                <w:rFonts w:ascii="Times New Roman" w:hAnsi="Times New Roman"/>
                <w:szCs w:val="24"/>
              </w:rPr>
              <w:t xml:space="preserve">Article 41 (Respect for superior national standards) </w:t>
            </w:r>
          </w:p>
        </w:tc>
        <w:tc>
          <w:tcPr>
            <w:tcW w:w="851" w:type="dxa"/>
            <w:shd w:val="clear" w:color="auto" w:fill="FFFFFF" w:themeFill="background1"/>
          </w:tcPr>
          <w:p w14:paraId="36533389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0ECD20F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1A9E5291" w14:textId="77777777" w:rsidR="00C3214A" w:rsidRPr="00172B07" w:rsidRDefault="00C3214A" w:rsidP="00C3214A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0"/>
        </w:rPr>
      </w:pPr>
      <w:r w:rsidRPr="00172B07">
        <w:rPr>
          <w:rFonts w:ascii="Times New Roman" w:hAnsi="Times New Roman"/>
          <w:b/>
          <w:i/>
          <w:sz w:val="24"/>
          <w:szCs w:val="20"/>
        </w:rPr>
        <w:t>NOTE</w:t>
      </w:r>
      <w:r w:rsidRPr="00172B07">
        <w:rPr>
          <w:rFonts w:ascii="Times New Roman" w:hAnsi="Times New Roman"/>
          <w:i/>
          <w:sz w:val="24"/>
          <w:szCs w:val="20"/>
        </w:rPr>
        <w:t xml:space="preserve">: For more information about the rights listed in table read </w:t>
      </w:r>
      <w:hyperlink r:id="rId11" w:history="1">
        <w:r w:rsidRPr="00172B07">
          <w:rPr>
            <w:rStyle w:val="Hyperlink"/>
            <w:rFonts w:ascii="Times New Roman" w:hAnsi="Times New Roman"/>
            <w:i/>
            <w:sz w:val="24"/>
            <w:szCs w:val="20"/>
          </w:rPr>
          <w:t>https://oco.govmu.org/Documents/Participation.pdf</w:t>
        </w:r>
      </w:hyperlink>
    </w:p>
    <w:p w14:paraId="46D2560C" w14:textId="77777777" w:rsidR="00C3214A" w:rsidRPr="00CB1AA0" w:rsidRDefault="00C3214A" w:rsidP="00C3214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0E3BEE3E" w14:textId="77777777" w:rsidR="00C3214A" w:rsidRPr="00CB1AA0" w:rsidRDefault="00C3214A" w:rsidP="00C3214A">
      <w:pPr>
        <w:pStyle w:val="NoSpacing"/>
        <w:spacing w:line="276" w:lineRule="auto"/>
        <w:rPr>
          <w:rFonts w:ascii="Times New Roman" w:hAnsi="Times New Roman"/>
          <w:b/>
          <w:i/>
          <w:color w:val="5B9BD5" w:themeColor="accent1"/>
          <w:sz w:val="24"/>
          <w:szCs w:val="24"/>
        </w:rPr>
      </w:pPr>
      <w:r w:rsidRPr="00CB1AA0">
        <w:rPr>
          <w:rFonts w:ascii="Times New Roman" w:hAnsi="Times New Roman"/>
          <w:b/>
          <w:i/>
          <w:color w:val="5B9BD5" w:themeColor="accent1"/>
          <w:sz w:val="24"/>
          <w:szCs w:val="24"/>
        </w:rPr>
        <w:t>Survival and development rights</w:t>
      </w:r>
      <w:r w:rsidRPr="00CB1AA0">
        <w:rPr>
          <w:rStyle w:val="FootnoteReference"/>
          <w:rFonts w:ascii="Times New Roman" w:hAnsi="Times New Roman"/>
          <w:b/>
          <w:i/>
          <w:color w:val="5B9BD5" w:themeColor="accent1"/>
          <w:sz w:val="24"/>
          <w:szCs w:val="24"/>
        </w:rPr>
        <w:footnoteReference w:id="3"/>
      </w:r>
      <w:r w:rsidRPr="00CB1AA0">
        <w:rPr>
          <w:rFonts w:ascii="Times New Roman" w:hAnsi="Times New Roman"/>
          <w:b/>
          <w:i/>
          <w:color w:val="5B9BD5" w:themeColor="accent1"/>
          <w:sz w:val="24"/>
          <w:szCs w:val="24"/>
        </w:rPr>
        <w:t>: the basic rights to life, survival and development of one’s full potential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2"/>
        <w:gridCol w:w="6235"/>
      </w:tblGrid>
      <w:tr w:rsidR="00C3214A" w:rsidRPr="00CB1AA0" w14:paraId="381ADCC8" w14:textId="77777777" w:rsidTr="00A90711">
        <w:tc>
          <w:tcPr>
            <w:tcW w:w="2263" w:type="dxa"/>
            <w:shd w:val="clear" w:color="auto" w:fill="FFE599" w:themeFill="accent4" w:themeFillTint="66"/>
          </w:tcPr>
          <w:p w14:paraId="2C2F78DF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CB1AA0">
              <w:rPr>
                <w:rFonts w:ascii="Times New Roman" w:hAnsi="Times New Roman"/>
                <w:b/>
                <w:szCs w:val="24"/>
              </w:rPr>
              <w:t xml:space="preserve">Right </w:t>
            </w:r>
          </w:p>
        </w:tc>
        <w:tc>
          <w:tcPr>
            <w:tcW w:w="852" w:type="dxa"/>
            <w:shd w:val="clear" w:color="auto" w:fill="FFE599" w:themeFill="accent4" w:themeFillTint="66"/>
          </w:tcPr>
          <w:p w14:paraId="343CCD44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CB1AA0">
              <w:rPr>
                <w:rFonts w:ascii="Times New Roman" w:hAnsi="Times New Roman"/>
                <w:b/>
                <w:szCs w:val="24"/>
              </w:rPr>
              <w:t xml:space="preserve">Rating </w:t>
            </w:r>
          </w:p>
        </w:tc>
        <w:tc>
          <w:tcPr>
            <w:tcW w:w="6235" w:type="dxa"/>
            <w:shd w:val="clear" w:color="auto" w:fill="FFE599" w:themeFill="accent4" w:themeFillTint="66"/>
          </w:tcPr>
          <w:p w14:paraId="1B9B83C5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CB1AA0">
              <w:rPr>
                <w:rFonts w:ascii="Times New Roman" w:hAnsi="Times New Roman"/>
                <w:b/>
                <w:szCs w:val="24"/>
              </w:rPr>
              <w:t xml:space="preserve">Explanation of rating </w:t>
            </w:r>
          </w:p>
        </w:tc>
      </w:tr>
      <w:tr w:rsidR="00C3214A" w:rsidRPr="00CB1AA0" w14:paraId="2D9E7948" w14:textId="77777777" w:rsidTr="00A90711">
        <w:tc>
          <w:tcPr>
            <w:tcW w:w="2263" w:type="dxa"/>
            <w:shd w:val="clear" w:color="auto" w:fill="FFFFFF" w:themeFill="background1"/>
          </w:tcPr>
          <w:p w14:paraId="7994B1AE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 xml:space="preserve">Article 4 (Protection </w:t>
            </w:r>
            <w:r>
              <w:rPr>
                <w:rFonts w:ascii="Times New Roman" w:hAnsi="Times New Roman"/>
                <w:szCs w:val="24"/>
              </w:rPr>
              <w:t>of rights)</w:t>
            </w:r>
          </w:p>
        </w:tc>
        <w:tc>
          <w:tcPr>
            <w:tcW w:w="852" w:type="dxa"/>
            <w:shd w:val="clear" w:color="auto" w:fill="FFFFFF" w:themeFill="background1"/>
          </w:tcPr>
          <w:p w14:paraId="587155EC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0EFA265D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755ABFE0" w14:textId="77777777" w:rsidTr="00A90711">
        <w:tc>
          <w:tcPr>
            <w:tcW w:w="2263" w:type="dxa"/>
            <w:shd w:val="clear" w:color="auto" w:fill="FFFFFF" w:themeFill="background1"/>
          </w:tcPr>
          <w:p w14:paraId="339F7B2D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lastRenderedPageBreak/>
              <w:t xml:space="preserve">Article 5 (Parental guidance) </w:t>
            </w:r>
          </w:p>
        </w:tc>
        <w:tc>
          <w:tcPr>
            <w:tcW w:w="852" w:type="dxa"/>
            <w:shd w:val="clear" w:color="auto" w:fill="FFFFFF" w:themeFill="background1"/>
          </w:tcPr>
          <w:p w14:paraId="084533C9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61E04F9A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68A5FDD1" w14:textId="77777777" w:rsidTr="00A90711">
        <w:tc>
          <w:tcPr>
            <w:tcW w:w="2263" w:type="dxa"/>
            <w:shd w:val="clear" w:color="auto" w:fill="FFFFFF" w:themeFill="background1"/>
          </w:tcPr>
          <w:p w14:paraId="357FFB06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>Article 6 (Survival and development)</w:t>
            </w:r>
          </w:p>
        </w:tc>
        <w:tc>
          <w:tcPr>
            <w:tcW w:w="852" w:type="dxa"/>
            <w:shd w:val="clear" w:color="auto" w:fill="FFFFFF" w:themeFill="background1"/>
          </w:tcPr>
          <w:p w14:paraId="09CDD865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38F34B8C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6A41C116" w14:textId="77777777" w:rsidTr="00A90711">
        <w:tc>
          <w:tcPr>
            <w:tcW w:w="2263" w:type="dxa"/>
            <w:shd w:val="clear" w:color="auto" w:fill="FFFFFF" w:themeFill="background1"/>
          </w:tcPr>
          <w:p w14:paraId="43073176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 xml:space="preserve">Article 7 (Registration, name, nationality, care) </w:t>
            </w:r>
          </w:p>
        </w:tc>
        <w:tc>
          <w:tcPr>
            <w:tcW w:w="852" w:type="dxa"/>
            <w:shd w:val="clear" w:color="auto" w:fill="FFFFFF" w:themeFill="background1"/>
          </w:tcPr>
          <w:p w14:paraId="06016359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7E4CFAE3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1EB322FB" w14:textId="77777777" w:rsidTr="00A90711">
        <w:tc>
          <w:tcPr>
            <w:tcW w:w="2263" w:type="dxa"/>
            <w:shd w:val="clear" w:color="auto" w:fill="FFFFFF" w:themeFill="background1"/>
          </w:tcPr>
          <w:p w14:paraId="7799551C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>Article 8 (Preservation of identity)</w:t>
            </w:r>
          </w:p>
        </w:tc>
        <w:tc>
          <w:tcPr>
            <w:tcW w:w="852" w:type="dxa"/>
            <w:shd w:val="clear" w:color="auto" w:fill="FFFFFF" w:themeFill="background1"/>
          </w:tcPr>
          <w:p w14:paraId="5063177F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04893496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185FBAEE" w14:textId="77777777" w:rsidTr="00A90711">
        <w:tc>
          <w:tcPr>
            <w:tcW w:w="2263" w:type="dxa"/>
            <w:shd w:val="clear" w:color="auto" w:fill="FFFFFF" w:themeFill="background1"/>
          </w:tcPr>
          <w:p w14:paraId="5951AB68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 xml:space="preserve">Article 9 (Separation from parents) </w:t>
            </w:r>
          </w:p>
        </w:tc>
        <w:tc>
          <w:tcPr>
            <w:tcW w:w="852" w:type="dxa"/>
            <w:shd w:val="clear" w:color="auto" w:fill="FFFFFF" w:themeFill="background1"/>
          </w:tcPr>
          <w:p w14:paraId="2D29A5C6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31C97379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356A1580" w14:textId="77777777" w:rsidTr="00A90711">
        <w:tc>
          <w:tcPr>
            <w:tcW w:w="2263" w:type="dxa"/>
            <w:shd w:val="clear" w:color="auto" w:fill="FFFFFF" w:themeFill="background1"/>
          </w:tcPr>
          <w:p w14:paraId="2B930B5D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>Article 10 (Family reunification)</w:t>
            </w:r>
          </w:p>
        </w:tc>
        <w:tc>
          <w:tcPr>
            <w:tcW w:w="852" w:type="dxa"/>
            <w:shd w:val="clear" w:color="auto" w:fill="FFFFFF" w:themeFill="background1"/>
          </w:tcPr>
          <w:p w14:paraId="4327AC87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6412844B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7D7225F2" w14:textId="77777777" w:rsidTr="00A90711">
        <w:tc>
          <w:tcPr>
            <w:tcW w:w="2263" w:type="dxa"/>
            <w:shd w:val="clear" w:color="auto" w:fill="FFFFFF" w:themeFill="background1"/>
          </w:tcPr>
          <w:p w14:paraId="41C7AAB0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>Article 14 (Freedom of thought, conscience and religion)</w:t>
            </w:r>
          </w:p>
        </w:tc>
        <w:tc>
          <w:tcPr>
            <w:tcW w:w="852" w:type="dxa"/>
            <w:shd w:val="clear" w:color="auto" w:fill="FFFFFF" w:themeFill="background1"/>
          </w:tcPr>
          <w:p w14:paraId="23EBFDF4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2F7A2F37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2C737D0D" w14:textId="77777777" w:rsidTr="00A90711">
        <w:tc>
          <w:tcPr>
            <w:tcW w:w="2263" w:type="dxa"/>
            <w:shd w:val="clear" w:color="auto" w:fill="FFFFFF" w:themeFill="background1"/>
          </w:tcPr>
          <w:p w14:paraId="1F26B45F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>Article 18 (Parental responsibilities; state assistance)</w:t>
            </w:r>
          </w:p>
        </w:tc>
        <w:tc>
          <w:tcPr>
            <w:tcW w:w="852" w:type="dxa"/>
            <w:shd w:val="clear" w:color="auto" w:fill="FFFFFF" w:themeFill="background1"/>
          </w:tcPr>
          <w:p w14:paraId="2AE252F1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4794A464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437949CA" w14:textId="77777777" w:rsidTr="00A90711">
        <w:tc>
          <w:tcPr>
            <w:tcW w:w="2263" w:type="dxa"/>
            <w:shd w:val="clear" w:color="auto" w:fill="FFFFFF" w:themeFill="background1"/>
          </w:tcPr>
          <w:p w14:paraId="659124B3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>Article 20 (Children deprived of family environment)</w:t>
            </w:r>
          </w:p>
        </w:tc>
        <w:tc>
          <w:tcPr>
            <w:tcW w:w="852" w:type="dxa"/>
            <w:shd w:val="clear" w:color="auto" w:fill="FFFFFF" w:themeFill="background1"/>
          </w:tcPr>
          <w:p w14:paraId="0C39E416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23EFD98A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5D9A0685" w14:textId="77777777" w:rsidTr="00A90711">
        <w:tc>
          <w:tcPr>
            <w:tcW w:w="2263" w:type="dxa"/>
            <w:shd w:val="clear" w:color="auto" w:fill="FFFFFF" w:themeFill="background1"/>
          </w:tcPr>
          <w:p w14:paraId="1F10AF3D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>Article 22 (Refugee children)</w:t>
            </w:r>
          </w:p>
        </w:tc>
        <w:tc>
          <w:tcPr>
            <w:tcW w:w="852" w:type="dxa"/>
            <w:shd w:val="clear" w:color="auto" w:fill="FFFFFF" w:themeFill="background1"/>
          </w:tcPr>
          <w:p w14:paraId="5E1F7D5E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7919608D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63CD98B9" w14:textId="77777777" w:rsidTr="00A90711">
        <w:tc>
          <w:tcPr>
            <w:tcW w:w="2263" w:type="dxa"/>
            <w:shd w:val="clear" w:color="auto" w:fill="FFFFFF" w:themeFill="background1"/>
          </w:tcPr>
          <w:p w14:paraId="78F8FB8C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>Article 23 (Children with disabilities)</w:t>
            </w:r>
          </w:p>
        </w:tc>
        <w:tc>
          <w:tcPr>
            <w:tcW w:w="852" w:type="dxa"/>
            <w:shd w:val="clear" w:color="auto" w:fill="FFFFFF" w:themeFill="background1"/>
          </w:tcPr>
          <w:p w14:paraId="02D724E5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12AF2290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380C0D37" w14:textId="77777777" w:rsidTr="00A90711">
        <w:tc>
          <w:tcPr>
            <w:tcW w:w="2263" w:type="dxa"/>
            <w:shd w:val="clear" w:color="auto" w:fill="FFFFFF" w:themeFill="background1"/>
          </w:tcPr>
          <w:p w14:paraId="6168DAB4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>Article 24 (Health and health services)</w:t>
            </w:r>
          </w:p>
        </w:tc>
        <w:tc>
          <w:tcPr>
            <w:tcW w:w="852" w:type="dxa"/>
            <w:shd w:val="clear" w:color="auto" w:fill="FFFFFF" w:themeFill="background1"/>
          </w:tcPr>
          <w:p w14:paraId="0E9B2201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70744871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6B4A0685" w14:textId="77777777" w:rsidTr="00A90711">
        <w:tc>
          <w:tcPr>
            <w:tcW w:w="2263" w:type="dxa"/>
            <w:shd w:val="clear" w:color="auto" w:fill="FFFFFF" w:themeFill="background1"/>
          </w:tcPr>
          <w:p w14:paraId="4163BBB1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>Article 25 (Review of treatment in care)</w:t>
            </w:r>
          </w:p>
        </w:tc>
        <w:tc>
          <w:tcPr>
            <w:tcW w:w="852" w:type="dxa"/>
            <w:shd w:val="clear" w:color="auto" w:fill="FFFFFF" w:themeFill="background1"/>
          </w:tcPr>
          <w:p w14:paraId="2A243E6F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4B7BE697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4E930A35" w14:textId="77777777" w:rsidTr="00A90711">
        <w:tc>
          <w:tcPr>
            <w:tcW w:w="2263" w:type="dxa"/>
            <w:shd w:val="clear" w:color="auto" w:fill="FFFFFF" w:themeFill="background1"/>
          </w:tcPr>
          <w:p w14:paraId="11E90A17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>Article 26 (Social security)</w:t>
            </w:r>
          </w:p>
        </w:tc>
        <w:tc>
          <w:tcPr>
            <w:tcW w:w="852" w:type="dxa"/>
            <w:shd w:val="clear" w:color="auto" w:fill="FFFFFF" w:themeFill="background1"/>
          </w:tcPr>
          <w:p w14:paraId="3434CBE1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687E4111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2B640442" w14:textId="77777777" w:rsidTr="00A90711">
        <w:tc>
          <w:tcPr>
            <w:tcW w:w="2263" w:type="dxa"/>
            <w:shd w:val="clear" w:color="auto" w:fill="FFFFFF" w:themeFill="background1"/>
          </w:tcPr>
          <w:p w14:paraId="79FB75B5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>Article 27 (Adequate standard of living)</w:t>
            </w:r>
          </w:p>
        </w:tc>
        <w:tc>
          <w:tcPr>
            <w:tcW w:w="852" w:type="dxa"/>
            <w:shd w:val="clear" w:color="auto" w:fill="FFFFFF" w:themeFill="background1"/>
          </w:tcPr>
          <w:p w14:paraId="3EDF9485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22517E39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56AB7970" w14:textId="77777777" w:rsidTr="00A90711">
        <w:tc>
          <w:tcPr>
            <w:tcW w:w="2263" w:type="dxa"/>
            <w:shd w:val="clear" w:color="auto" w:fill="FFFFFF" w:themeFill="background1"/>
          </w:tcPr>
          <w:p w14:paraId="3704309E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>Article 28: (Right to education)</w:t>
            </w:r>
          </w:p>
        </w:tc>
        <w:tc>
          <w:tcPr>
            <w:tcW w:w="852" w:type="dxa"/>
            <w:shd w:val="clear" w:color="auto" w:fill="FFFFFF" w:themeFill="background1"/>
          </w:tcPr>
          <w:p w14:paraId="36C9F2AB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7C6F58B8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592CF3C8" w14:textId="77777777" w:rsidTr="00A90711">
        <w:tc>
          <w:tcPr>
            <w:tcW w:w="2263" w:type="dxa"/>
            <w:shd w:val="clear" w:color="auto" w:fill="FFFFFF" w:themeFill="background1"/>
          </w:tcPr>
          <w:p w14:paraId="0B5E9B6D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>Article 29 (Goals of education)</w:t>
            </w:r>
          </w:p>
        </w:tc>
        <w:tc>
          <w:tcPr>
            <w:tcW w:w="852" w:type="dxa"/>
            <w:shd w:val="clear" w:color="auto" w:fill="FFFFFF" w:themeFill="background1"/>
          </w:tcPr>
          <w:p w14:paraId="477D60FD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2FFEB330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1B24647C" w14:textId="77777777" w:rsidTr="00A90711">
        <w:tc>
          <w:tcPr>
            <w:tcW w:w="2263" w:type="dxa"/>
            <w:shd w:val="clear" w:color="auto" w:fill="FFFFFF" w:themeFill="background1"/>
          </w:tcPr>
          <w:p w14:paraId="2C91141A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 xml:space="preserve">Article 30 (Children of minorities/indigenous groups) </w:t>
            </w:r>
          </w:p>
        </w:tc>
        <w:tc>
          <w:tcPr>
            <w:tcW w:w="852" w:type="dxa"/>
            <w:shd w:val="clear" w:color="auto" w:fill="FFFFFF" w:themeFill="background1"/>
          </w:tcPr>
          <w:p w14:paraId="54BCF81E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70878C75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42CCD35C" w14:textId="77777777" w:rsidTr="00A90711">
        <w:tc>
          <w:tcPr>
            <w:tcW w:w="2263" w:type="dxa"/>
            <w:shd w:val="clear" w:color="auto" w:fill="FFFFFF" w:themeFill="background1"/>
          </w:tcPr>
          <w:p w14:paraId="5E2FA5D0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t>Article 31 (Leisure, play and culture)</w:t>
            </w:r>
          </w:p>
        </w:tc>
        <w:tc>
          <w:tcPr>
            <w:tcW w:w="852" w:type="dxa"/>
            <w:shd w:val="clear" w:color="auto" w:fill="FFFFFF" w:themeFill="background1"/>
          </w:tcPr>
          <w:p w14:paraId="64F90250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3FDAAA87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C3214A" w:rsidRPr="00CB1AA0" w14:paraId="59BD20DD" w14:textId="77777777" w:rsidTr="00A90711">
        <w:tc>
          <w:tcPr>
            <w:tcW w:w="2263" w:type="dxa"/>
            <w:shd w:val="clear" w:color="auto" w:fill="FFFFFF" w:themeFill="background1"/>
          </w:tcPr>
          <w:p w14:paraId="46D553DA" w14:textId="77777777" w:rsidR="00C3214A" w:rsidRPr="00172B07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72B07">
              <w:rPr>
                <w:rFonts w:ascii="Times New Roman" w:hAnsi="Times New Roman"/>
                <w:szCs w:val="24"/>
              </w:rPr>
              <w:lastRenderedPageBreak/>
              <w:t>Article 42 (Knowledge of rights)</w:t>
            </w:r>
          </w:p>
        </w:tc>
        <w:tc>
          <w:tcPr>
            <w:tcW w:w="852" w:type="dxa"/>
            <w:shd w:val="clear" w:color="auto" w:fill="FFFFFF" w:themeFill="background1"/>
          </w:tcPr>
          <w:p w14:paraId="00FEAD76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5" w:type="dxa"/>
            <w:shd w:val="clear" w:color="auto" w:fill="FFFFFF" w:themeFill="background1"/>
          </w:tcPr>
          <w:p w14:paraId="4551447C" w14:textId="77777777" w:rsidR="00C3214A" w:rsidRPr="00CB1AA0" w:rsidRDefault="00C3214A" w:rsidP="00A9071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47A29F18" w14:textId="77777777" w:rsidR="00C3214A" w:rsidRPr="00172B07" w:rsidRDefault="00C3214A" w:rsidP="00C3214A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0"/>
        </w:rPr>
      </w:pPr>
      <w:r w:rsidRPr="00172B07">
        <w:rPr>
          <w:rFonts w:ascii="Times New Roman" w:hAnsi="Times New Roman"/>
          <w:b/>
          <w:i/>
          <w:sz w:val="24"/>
          <w:szCs w:val="20"/>
        </w:rPr>
        <w:t>NOTE</w:t>
      </w:r>
      <w:r w:rsidRPr="00172B07">
        <w:rPr>
          <w:rFonts w:ascii="Times New Roman" w:hAnsi="Times New Roman"/>
          <w:i/>
          <w:sz w:val="24"/>
          <w:szCs w:val="20"/>
        </w:rPr>
        <w:t xml:space="preserve">: For more information about the rights listed in table read </w:t>
      </w:r>
      <w:hyperlink r:id="rId12" w:history="1">
        <w:r w:rsidRPr="00EB56FE">
          <w:rPr>
            <w:rStyle w:val="Hyperlink"/>
          </w:rPr>
          <w:t>https://oco.govmu.org/Documents/Survival_Development.pdf</w:t>
        </w:r>
      </w:hyperlink>
    </w:p>
    <w:p w14:paraId="2EC25B43" w14:textId="77777777" w:rsidR="007D5FFE" w:rsidRPr="00CB1AA0" w:rsidRDefault="007D5FFE" w:rsidP="007D5FFE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133D86D" w14:textId="77777777" w:rsidR="007D5FFE" w:rsidRPr="00CB1AA0" w:rsidRDefault="007D5FFE" w:rsidP="007D5FFE">
      <w:pPr>
        <w:rPr>
          <w:rFonts w:ascii="Times New Roman" w:hAnsi="Times New Roman"/>
          <w:sz w:val="24"/>
          <w:szCs w:val="24"/>
        </w:rPr>
      </w:pPr>
      <w:r w:rsidRPr="00CB1AA0">
        <w:rPr>
          <w:rFonts w:ascii="Times New Roman" w:hAnsi="Times New Roman"/>
          <w:b/>
          <w:sz w:val="24"/>
          <w:szCs w:val="24"/>
        </w:rPr>
        <w:t>Provide three (3) key areas and recommendations to Government to ensure the promotion and protection of children’s rights in Samoa</w:t>
      </w:r>
      <w:r w:rsidRPr="00CB1AA0">
        <w:rPr>
          <w:rFonts w:ascii="Times New Roman" w:hAnsi="Times New Roman"/>
          <w:sz w:val="24"/>
          <w:szCs w:val="24"/>
        </w:rPr>
        <w:t xml:space="preserve"> </w:t>
      </w:r>
    </w:p>
    <w:p w14:paraId="6D02CB8D" w14:textId="77777777" w:rsidR="007D5FFE" w:rsidRDefault="007D5FFE" w:rsidP="007D5FF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B1AA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2D484221" w14:textId="481DA622" w:rsidR="00CB1AA0" w:rsidRPr="00CB1AA0" w:rsidRDefault="00CB1AA0" w:rsidP="00CB1AA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1F47C71A" w14:textId="77777777" w:rsidR="007D5FFE" w:rsidRDefault="007D5FFE" w:rsidP="007D5FF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B1AA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77156C93" w14:textId="0BF332F9" w:rsidR="00CB1AA0" w:rsidRPr="00CB1AA0" w:rsidRDefault="00CB1AA0" w:rsidP="00CB1AA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1FADF30F" w14:textId="77777777" w:rsidR="007D5FFE" w:rsidRDefault="007D5FFE" w:rsidP="007D5FF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B1AA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6F524C48" w14:textId="2152188A" w:rsidR="00D44360" w:rsidRDefault="00CB1AA0" w:rsidP="005D36C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65841ACE" w14:textId="77777777" w:rsidR="005D36C1" w:rsidRPr="005D36C1" w:rsidRDefault="005D36C1" w:rsidP="005D36C1">
      <w:pPr>
        <w:pStyle w:val="ListParagraph"/>
        <w:rPr>
          <w:rFonts w:ascii="Times New Roman" w:hAnsi="Times New Roman"/>
          <w:sz w:val="24"/>
          <w:szCs w:val="24"/>
        </w:rPr>
      </w:pPr>
    </w:p>
    <w:p w14:paraId="399FA9AB" w14:textId="43934014" w:rsidR="005D36C1" w:rsidRDefault="005D36C1" w:rsidP="005D36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Any other comments </w:t>
      </w:r>
    </w:p>
    <w:p w14:paraId="19AF8BC8" w14:textId="77777777" w:rsidR="005D36C1" w:rsidRDefault="005D36C1" w:rsidP="005D36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34F21" w14:textId="77777777" w:rsidR="005D36C1" w:rsidRDefault="005D36C1" w:rsidP="005E640F">
      <w:pPr>
        <w:pStyle w:val="ListParagraph"/>
        <w:spacing w:after="720"/>
        <w:jc w:val="center"/>
        <w:rPr>
          <w:rFonts w:ascii="Times New Roman" w:hAnsi="Times New Roman"/>
          <w:b/>
          <w:sz w:val="24"/>
          <w:szCs w:val="24"/>
        </w:rPr>
      </w:pPr>
    </w:p>
    <w:p w14:paraId="452F6D12" w14:textId="77777777" w:rsidR="005D36C1" w:rsidRDefault="005D36C1" w:rsidP="005E640F">
      <w:pPr>
        <w:pStyle w:val="ListParagraph"/>
        <w:spacing w:after="720"/>
        <w:jc w:val="center"/>
        <w:rPr>
          <w:rFonts w:ascii="Times New Roman" w:hAnsi="Times New Roman"/>
          <w:b/>
          <w:sz w:val="24"/>
          <w:szCs w:val="24"/>
        </w:rPr>
      </w:pPr>
    </w:p>
    <w:p w14:paraId="7E921858" w14:textId="2977DEBB" w:rsidR="008A332D" w:rsidRDefault="005E640F" w:rsidP="005E640F">
      <w:pPr>
        <w:pStyle w:val="ListParagraph"/>
        <w:spacing w:after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="006F3872" w:rsidRPr="00CB1AA0">
        <w:rPr>
          <w:rFonts w:ascii="Times New Roman" w:hAnsi="Times New Roman"/>
          <w:b/>
          <w:sz w:val="24"/>
          <w:szCs w:val="24"/>
        </w:rPr>
        <w:t>FAAFETAI MO LOU SAO I LENEI PEPA FESILI MA TALI”</w:t>
      </w:r>
    </w:p>
    <w:p w14:paraId="66441398" w14:textId="77777777" w:rsidR="007F1D02" w:rsidRDefault="007F1D02" w:rsidP="005E640F">
      <w:pPr>
        <w:pStyle w:val="ListParagraph"/>
        <w:spacing w:after="720"/>
        <w:jc w:val="center"/>
        <w:rPr>
          <w:rFonts w:ascii="Times New Roman" w:hAnsi="Times New Roman"/>
          <w:b/>
          <w:sz w:val="24"/>
          <w:szCs w:val="24"/>
        </w:rPr>
      </w:pPr>
    </w:p>
    <w:p w14:paraId="7C718CD5" w14:textId="71655C34" w:rsidR="007F1D02" w:rsidRPr="007F1D02" w:rsidRDefault="007F1D02" w:rsidP="007F1D02">
      <w:pPr>
        <w:jc w:val="center"/>
        <w:rPr>
          <w:i/>
          <w:sz w:val="36"/>
        </w:rPr>
      </w:pPr>
      <w:r w:rsidRPr="007F1D02">
        <w:rPr>
          <w:i/>
          <w:sz w:val="32"/>
          <w:highlight w:val="yellow"/>
        </w:rPr>
        <w:t xml:space="preserve">Please return completed questionnaires to email address – </w:t>
      </w:r>
      <w:r w:rsidRPr="007F1D02">
        <w:rPr>
          <w:sz w:val="32"/>
          <w:highlight w:val="yellow"/>
        </w:rPr>
        <w:t xml:space="preserve">Vaelei Ioasa </w:t>
      </w:r>
      <w:hyperlink r:id="rId13" w:history="1">
        <w:r w:rsidRPr="007F1D02">
          <w:rPr>
            <w:rStyle w:val="Hyperlink"/>
            <w:sz w:val="32"/>
            <w:highlight w:val="yellow"/>
          </w:rPr>
          <w:t>vaelei.ioasa@ombudsman.gov.ws</w:t>
        </w:r>
      </w:hyperlink>
      <w:r w:rsidRPr="007F1D02">
        <w:rPr>
          <w:sz w:val="32"/>
          <w:highlight w:val="yellow"/>
        </w:rPr>
        <w:t xml:space="preserve">  AND/OR </w:t>
      </w:r>
      <w:hyperlink r:id="rId14" w:history="1">
        <w:r w:rsidRPr="007F1D02">
          <w:rPr>
            <w:rStyle w:val="Hyperlink"/>
            <w:sz w:val="32"/>
            <w:highlight w:val="yellow"/>
          </w:rPr>
          <w:t>loukinikini.vili@ombudsman.gov.ws</w:t>
        </w:r>
      </w:hyperlink>
    </w:p>
    <w:p w14:paraId="5CB08F2D" w14:textId="77777777" w:rsidR="007F1D02" w:rsidRPr="005E640F" w:rsidRDefault="007F1D02" w:rsidP="005E640F">
      <w:pPr>
        <w:pStyle w:val="ListParagraph"/>
        <w:spacing w:after="720"/>
        <w:jc w:val="center"/>
        <w:rPr>
          <w:rFonts w:ascii="Times New Roman" w:hAnsi="Times New Roman"/>
          <w:b/>
          <w:sz w:val="24"/>
          <w:szCs w:val="24"/>
        </w:rPr>
      </w:pPr>
    </w:p>
    <w:sectPr w:rsidR="007F1D02" w:rsidRPr="005E640F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DD236" w16cex:dateUtc="2022-09-15T03:32:00Z"/>
  <w16cex:commentExtensible w16cex:durableId="26CDD1E1" w16cex:dateUtc="2022-09-15T0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B31501" w16cid:durableId="26CDD236"/>
  <w16cid:commentId w16cid:paraId="2046D8FA" w16cid:durableId="26CDD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F9285" w14:textId="77777777" w:rsidR="00F47BB2" w:rsidRDefault="00F47BB2" w:rsidP="00177187">
      <w:pPr>
        <w:spacing w:after="0" w:line="240" w:lineRule="auto"/>
      </w:pPr>
      <w:r>
        <w:separator/>
      </w:r>
    </w:p>
  </w:endnote>
  <w:endnote w:type="continuationSeparator" w:id="0">
    <w:p w14:paraId="3C8B5C88" w14:textId="77777777" w:rsidR="00F47BB2" w:rsidRDefault="00F47BB2" w:rsidP="0017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2AEB2" w14:textId="77777777" w:rsidR="008A332D" w:rsidRDefault="008A332D" w:rsidP="008A33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14A">
      <w:rPr>
        <w:noProof/>
      </w:rPr>
      <w:t>5</w:t>
    </w:r>
    <w:r>
      <w:rPr>
        <w:noProof/>
      </w:rPr>
      <w:fldChar w:fldCharType="end"/>
    </w:r>
  </w:p>
  <w:p w14:paraId="0DC4CF63" w14:textId="77777777" w:rsidR="00177187" w:rsidRDefault="00177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8022E" w14:textId="77777777" w:rsidR="00F47BB2" w:rsidRDefault="00F47BB2" w:rsidP="00177187">
      <w:pPr>
        <w:spacing w:after="0" w:line="240" w:lineRule="auto"/>
      </w:pPr>
      <w:r>
        <w:separator/>
      </w:r>
    </w:p>
  </w:footnote>
  <w:footnote w:type="continuationSeparator" w:id="0">
    <w:p w14:paraId="45327B43" w14:textId="77777777" w:rsidR="00F47BB2" w:rsidRDefault="00F47BB2" w:rsidP="00177187">
      <w:pPr>
        <w:spacing w:after="0" w:line="240" w:lineRule="auto"/>
      </w:pPr>
      <w:r>
        <w:continuationSeparator/>
      </w:r>
    </w:p>
  </w:footnote>
  <w:footnote w:id="1">
    <w:p w14:paraId="44BE2945" w14:textId="77777777" w:rsidR="00C3214A" w:rsidRPr="007D5FFE" w:rsidRDefault="00C3214A" w:rsidP="00C3214A">
      <w:pPr>
        <w:pStyle w:val="NoSpacing"/>
        <w:spacing w:line="276" w:lineRule="auto"/>
        <w:rPr>
          <w:sz w:val="16"/>
        </w:rPr>
      </w:pPr>
      <w:r w:rsidRPr="007D5FFE">
        <w:rPr>
          <w:rStyle w:val="FootnoteReference"/>
          <w:sz w:val="16"/>
        </w:rPr>
        <w:footnoteRef/>
      </w:r>
      <w:r w:rsidRPr="007D5FFE">
        <w:rPr>
          <w:sz w:val="16"/>
        </w:rPr>
        <w:t xml:space="preserve"> CRC, Articles 4,12,13,14,15,16,17</w:t>
      </w:r>
    </w:p>
  </w:footnote>
  <w:footnote w:id="2">
    <w:p w14:paraId="4E4215D4" w14:textId="77777777" w:rsidR="00C3214A" w:rsidRPr="007D5FFE" w:rsidRDefault="00C3214A" w:rsidP="00C3214A">
      <w:pPr>
        <w:pStyle w:val="NoSpacing"/>
        <w:spacing w:line="276" w:lineRule="auto"/>
        <w:rPr>
          <w:sz w:val="16"/>
        </w:rPr>
      </w:pPr>
      <w:r w:rsidRPr="007D5FFE">
        <w:rPr>
          <w:rStyle w:val="FootnoteReference"/>
          <w:sz w:val="16"/>
        </w:rPr>
        <w:footnoteRef/>
      </w:r>
      <w:r w:rsidRPr="007D5FFE">
        <w:rPr>
          <w:sz w:val="16"/>
        </w:rPr>
        <w:t xml:space="preserve"> CRC, Articles 4,11,19,20,21,22,32,33,34,35,36,37,38,39,40,41</w:t>
      </w:r>
    </w:p>
  </w:footnote>
  <w:footnote w:id="3">
    <w:p w14:paraId="584C5715" w14:textId="77777777" w:rsidR="00C3214A" w:rsidRPr="007D5FFE" w:rsidRDefault="00C3214A" w:rsidP="00C3214A">
      <w:pPr>
        <w:pStyle w:val="NoSpacing"/>
        <w:spacing w:line="276" w:lineRule="auto"/>
        <w:rPr>
          <w:sz w:val="16"/>
        </w:rPr>
      </w:pPr>
      <w:r w:rsidRPr="007D5FFE">
        <w:rPr>
          <w:rStyle w:val="FootnoteReference"/>
          <w:sz w:val="16"/>
        </w:rPr>
        <w:footnoteRef/>
      </w:r>
      <w:r w:rsidRPr="007D5FFE">
        <w:rPr>
          <w:sz w:val="16"/>
        </w:rPr>
        <w:t xml:space="preserve"> CRC, Articles 4,5,6,7,8,10,14,18,20,22,23,24,25,26,27,28,29,30,31,42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57B3D" w14:textId="5C166728" w:rsidR="00644FC5" w:rsidRDefault="00644F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3F3"/>
    <w:multiLevelType w:val="hybridMultilevel"/>
    <w:tmpl w:val="0F4E8D24"/>
    <w:lvl w:ilvl="0" w:tplc="325EB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612B1"/>
    <w:multiLevelType w:val="hybridMultilevel"/>
    <w:tmpl w:val="EA7E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0EBD"/>
    <w:multiLevelType w:val="hybridMultilevel"/>
    <w:tmpl w:val="DD1C25B4"/>
    <w:lvl w:ilvl="0" w:tplc="D2CEC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2D607B"/>
    <w:multiLevelType w:val="hybridMultilevel"/>
    <w:tmpl w:val="41D0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365F3"/>
    <w:multiLevelType w:val="hybridMultilevel"/>
    <w:tmpl w:val="FDF401F8"/>
    <w:lvl w:ilvl="0" w:tplc="A2CCE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10FBE"/>
    <w:multiLevelType w:val="hybridMultilevel"/>
    <w:tmpl w:val="51AE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B65FC"/>
    <w:multiLevelType w:val="hybridMultilevel"/>
    <w:tmpl w:val="56A439A0"/>
    <w:lvl w:ilvl="0" w:tplc="38E4E02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2374FA"/>
    <w:multiLevelType w:val="hybridMultilevel"/>
    <w:tmpl w:val="1A243B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40785"/>
    <w:multiLevelType w:val="hybridMultilevel"/>
    <w:tmpl w:val="3FB200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7D297E"/>
    <w:multiLevelType w:val="hybridMultilevel"/>
    <w:tmpl w:val="F6187A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E02EDE"/>
    <w:multiLevelType w:val="hybridMultilevel"/>
    <w:tmpl w:val="75CC8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D2FBF"/>
    <w:multiLevelType w:val="hybridMultilevel"/>
    <w:tmpl w:val="015092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4815F5"/>
    <w:multiLevelType w:val="hybridMultilevel"/>
    <w:tmpl w:val="A040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43E0C"/>
    <w:multiLevelType w:val="hybridMultilevel"/>
    <w:tmpl w:val="370E6C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917942"/>
    <w:multiLevelType w:val="hybridMultilevel"/>
    <w:tmpl w:val="12803CDA"/>
    <w:lvl w:ilvl="0" w:tplc="0A20A734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920379"/>
    <w:multiLevelType w:val="hybridMultilevel"/>
    <w:tmpl w:val="CB3E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95C3B"/>
    <w:multiLevelType w:val="hybridMultilevel"/>
    <w:tmpl w:val="CDD4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F47C3"/>
    <w:multiLevelType w:val="hybridMultilevel"/>
    <w:tmpl w:val="7A385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57EF"/>
    <w:multiLevelType w:val="hybridMultilevel"/>
    <w:tmpl w:val="6374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9222A"/>
    <w:multiLevelType w:val="hybridMultilevel"/>
    <w:tmpl w:val="42FE87CC"/>
    <w:lvl w:ilvl="0" w:tplc="F3E67508">
      <w:start w:val="3"/>
      <w:numFmt w:val="bullet"/>
      <w:lvlText w:val=""/>
      <w:lvlJc w:val="left"/>
      <w:pPr>
        <w:ind w:left="307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0">
    <w:nsid w:val="7D271B81"/>
    <w:multiLevelType w:val="hybridMultilevel"/>
    <w:tmpl w:val="989AB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D5B6F"/>
    <w:multiLevelType w:val="hybridMultilevel"/>
    <w:tmpl w:val="386C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2"/>
  </w:num>
  <w:num w:numId="5">
    <w:abstractNumId w:val="14"/>
  </w:num>
  <w:num w:numId="6">
    <w:abstractNumId w:val="19"/>
  </w:num>
  <w:num w:numId="7">
    <w:abstractNumId w:val="0"/>
  </w:num>
  <w:num w:numId="8">
    <w:abstractNumId w:val="16"/>
  </w:num>
  <w:num w:numId="9">
    <w:abstractNumId w:val="5"/>
  </w:num>
  <w:num w:numId="10">
    <w:abstractNumId w:val="21"/>
  </w:num>
  <w:num w:numId="11">
    <w:abstractNumId w:val="4"/>
  </w:num>
  <w:num w:numId="12">
    <w:abstractNumId w:val="3"/>
  </w:num>
  <w:num w:numId="13">
    <w:abstractNumId w:val="18"/>
  </w:num>
  <w:num w:numId="14">
    <w:abstractNumId w:val="15"/>
  </w:num>
  <w:num w:numId="15">
    <w:abstractNumId w:val="9"/>
  </w:num>
  <w:num w:numId="16">
    <w:abstractNumId w:val="13"/>
  </w:num>
  <w:num w:numId="17">
    <w:abstractNumId w:val="7"/>
  </w:num>
  <w:num w:numId="18">
    <w:abstractNumId w:val="20"/>
  </w:num>
  <w:num w:numId="19">
    <w:abstractNumId w:val="11"/>
  </w:num>
  <w:num w:numId="20">
    <w:abstractNumId w:val="8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0B"/>
    <w:rsid w:val="000059E8"/>
    <w:rsid w:val="000962A5"/>
    <w:rsid w:val="000B416E"/>
    <w:rsid w:val="000C5681"/>
    <w:rsid w:val="000C6466"/>
    <w:rsid w:val="000C7E87"/>
    <w:rsid w:val="00111F41"/>
    <w:rsid w:val="00112BDD"/>
    <w:rsid w:val="00151585"/>
    <w:rsid w:val="00177187"/>
    <w:rsid w:val="00204C8D"/>
    <w:rsid w:val="0029299A"/>
    <w:rsid w:val="002A4DFB"/>
    <w:rsid w:val="00323A61"/>
    <w:rsid w:val="00375597"/>
    <w:rsid w:val="003C5380"/>
    <w:rsid w:val="003E633D"/>
    <w:rsid w:val="003E66EE"/>
    <w:rsid w:val="00416893"/>
    <w:rsid w:val="00463B7F"/>
    <w:rsid w:val="004849DB"/>
    <w:rsid w:val="00490D9E"/>
    <w:rsid w:val="0053725F"/>
    <w:rsid w:val="005A5C36"/>
    <w:rsid w:val="005D3470"/>
    <w:rsid w:val="005D36C1"/>
    <w:rsid w:val="005D5DF3"/>
    <w:rsid w:val="005E4460"/>
    <w:rsid w:val="005E640F"/>
    <w:rsid w:val="00614121"/>
    <w:rsid w:val="00644FC5"/>
    <w:rsid w:val="006F3872"/>
    <w:rsid w:val="0073499E"/>
    <w:rsid w:val="007A37A8"/>
    <w:rsid w:val="007B6E4B"/>
    <w:rsid w:val="007D5FFE"/>
    <w:rsid w:val="007D78A0"/>
    <w:rsid w:val="007F1D02"/>
    <w:rsid w:val="00801F6B"/>
    <w:rsid w:val="00806648"/>
    <w:rsid w:val="00847D39"/>
    <w:rsid w:val="0086030C"/>
    <w:rsid w:val="008A332D"/>
    <w:rsid w:val="008A3DA8"/>
    <w:rsid w:val="008C2EBA"/>
    <w:rsid w:val="008D2058"/>
    <w:rsid w:val="008F092E"/>
    <w:rsid w:val="0090640B"/>
    <w:rsid w:val="009507BD"/>
    <w:rsid w:val="009B0202"/>
    <w:rsid w:val="009E7BAB"/>
    <w:rsid w:val="00A949FF"/>
    <w:rsid w:val="00AA3A85"/>
    <w:rsid w:val="00AB4838"/>
    <w:rsid w:val="00B24DDC"/>
    <w:rsid w:val="00B37E33"/>
    <w:rsid w:val="00B76FC5"/>
    <w:rsid w:val="00C06640"/>
    <w:rsid w:val="00C3214A"/>
    <w:rsid w:val="00CA2B4A"/>
    <w:rsid w:val="00CB1AA0"/>
    <w:rsid w:val="00CF0C76"/>
    <w:rsid w:val="00D44360"/>
    <w:rsid w:val="00D53485"/>
    <w:rsid w:val="00D659DD"/>
    <w:rsid w:val="00EA49AB"/>
    <w:rsid w:val="00EA5E20"/>
    <w:rsid w:val="00EB5054"/>
    <w:rsid w:val="00F47BB2"/>
    <w:rsid w:val="00F9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B0671D"/>
  <w15:chartTrackingRefBased/>
  <w15:docId w15:val="{312E1E54-F5E9-4B8B-B4B7-FB069DF3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177187"/>
    <w:pPr>
      <w:keepNext/>
      <w:spacing w:after="0" w:line="240" w:lineRule="auto"/>
      <w:jc w:val="center"/>
      <w:outlineLvl w:val="8"/>
    </w:pPr>
    <w:rPr>
      <w:rFonts w:ascii="Arial Black" w:eastAsia="Times New Roman" w:hAnsi="Arial Black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rsid w:val="00177187"/>
    <w:rPr>
      <w:rFonts w:ascii="Arial Black" w:eastAsia="Times New Roman" w:hAnsi="Arial Black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87"/>
  </w:style>
  <w:style w:type="paragraph" w:styleId="Footer">
    <w:name w:val="footer"/>
    <w:basedOn w:val="Normal"/>
    <w:link w:val="FooterChar"/>
    <w:uiPriority w:val="99"/>
    <w:unhideWhenUsed/>
    <w:rsid w:val="00177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87"/>
  </w:style>
  <w:style w:type="character" w:styleId="Hyperlink">
    <w:name w:val="Hyperlink"/>
    <w:semiHidden/>
    <w:rsid w:val="001771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332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603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75597"/>
    <w:pPr>
      <w:ind w:left="720"/>
      <w:contextualSpacing/>
    </w:pPr>
  </w:style>
  <w:style w:type="table" w:styleId="PlainTable4">
    <w:name w:val="Plain Table 4"/>
    <w:basedOn w:val="TableNormal"/>
    <w:uiPriority w:val="44"/>
    <w:rsid w:val="00B76F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39"/>
    <w:rsid w:val="002929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949F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5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DF3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DF3"/>
    <w:rPr>
      <w:rFonts w:asciiTheme="minorHAnsi" w:eastAsiaTheme="minorHAnsi" w:hAnsiTheme="minorHAnsi" w:cstheme="minorBidi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5D5DF3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5D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DF3"/>
  </w:style>
  <w:style w:type="character" w:styleId="FootnoteReference">
    <w:name w:val="footnote reference"/>
    <w:basedOn w:val="DefaultParagraphFont"/>
    <w:uiPriority w:val="99"/>
    <w:semiHidden/>
    <w:unhideWhenUsed/>
    <w:rsid w:val="005D5DF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8A0"/>
    <w:pPr>
      <w:spacing w:after="160"/>
    </w:pPr>
    <w:rPr>
      <w:rFonts w:ascii="Calibri" w:eastAsia="Calibri" w:hAnsi="Calibri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8A0"/>
    <w:rPr>
      <w:rFonts w:asciiTheme="minorHAnsi" w:eastAsiaTheme="minorHAnsi" w:hAnsiTheme="minorHAnsi" w:cstheme="minorBidi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aelei.ioasa@ombudsman.gov.w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co.govmu.org/Documents/Survival_Developmen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o.govmu.org/Documents/Participatio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co.govmu.org/Pages/Protection-rights.aspx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oco.govmu.org/English/Documents/Protection_list.pdf" TargetMode="External"/><Relationship Id="rId14" Type="http://schemas.openxmlformats.org/officeDocument/2006/relationships/hyperlink" Target="mailto:loukinikini.vili@ombudsman.gov.w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.c\AppData\Local\Microsoft\Windows\INetCache\Content.Outlook\FWUSEEEJ\Letterhead%20template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ED26-7283-425A-8327-D83C08DE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Final</Template>
  <TotalTime>5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Links>
    <vt:vector size="6" baseType="variant">
      <vt:variant>
        <vt:i4>3866695</vt:i4>
      </vt:variant>
      <vt:variant>
        <vt:i4>0</vt:i4>
      </vt:variant>
      <vt:variant>
        <vt:i4>0</vt:i4>
      </vt:variant>
      <vt:variant>
        <vt:i4>5</vt:i4>
      </vt:variant>
      <vt:variant>
        <vt:lpwstr>mailto:info@ombudsman.gov.ws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Dean</dc:creator>
  <cp:keywords/>
  <dc:description/>
  <cp:lastModifiedBy>Charles Dean</cp:lastModifiedBy>
  <cp:revision>7</cp:revision>
  <cp:lastPrinted>2022-10-17T22:16:00Z</cp:lastPrinted>
  <dcterms:created xsi:type="dcterms:W3CDTF">2022-09-16T04:49:00Z</dcterms:created>
  <dcterms:modified xsi:type="dcterms:W3CDTF">2022-10-17T22:16:00Z</dcterms:modified>
</cp:coreProperties>
</file>